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3C2955">
        <w:trPr>
          <w:trHeight w:hRule="exact" w:val="101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CC6DB1" w:rsidRPr="00CC6DB1" w:rsidRDefault="00CC6DB1" w:rsidP="00CC6DB1">
            <w:pPr>
              <w:pStyle w:val="Month"/>
              <w:spacing w:after="40"/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sz w:val="40"/>
                <w:szCs w:val="40"/>
              </w:rPr>
              <w:t xml:space="preserve">                      </w:t>
            </w:r>
            <w:r w:rsidRPr="00CC6DB1">
              <w:rPr>
                <w:sz w:val="40"/>
                <w:szCs w:val="40"/>
              </w:rPr>
              <w:t>Zora Neale Hurston Elementary</w:t>
            </w:r>
          </w:p>
          <w:p w:rsidR="00F8354F" w:rsidRPr="003C2955" w:rsidRDefault="00CC6DB1" w:rsidP="00E14B24">
            <w:pPr>
              <w:pStyle w:val="Month"/>
              <w:spacing w:after="40"/>
              <w:jc w:val="center"/>
              <w:rPr>
                <w:sz w:val="30"/>
                <w:szCs w:val="30"/>
              </w:rPr>
            </w:pPr>
            <w:r>
              <w:rPr>
                <w:sz w:val="40"/>
                <w:szCs w:val="40"/>
              </w:rPr>
              <w:t xml:space="preserve">                   </w:t>
            </w:r>
            <w:r w:rsidR="00E14B24">
              <w:rPr>
                <w:sz w:val="30"/>
                <w:szCs w:val="30"/>
              </w:rPr>
              <w:t>January</w:t>
            </w:r>
            <w:r w:rsidRPr="003C2955">
              <w:rPr>
                <w:sz w:val="30"/>
                <w:szCs w:val="30"/>
              </w:rPr>
              <w:t xml:space="preserve"> 20</w:t>
            </w:r>
            <w:r w:rsidR="002145DE">
              <w:rPr>
                <w:sz w:val="30"/>
                <w:szCs w:val="30"/>
              </w:rPr>
              <w:t>19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Pr="00CC6DB1" w:rsidRDefault="00F8354F" w:rsidP="00CC6DB1">
            <w:pPr>
              <w:pStyle w:val="Year"/>
              <w:spacing w:after="40"/>
              <w:jc w:val="center"/>
              <w:rPr>
                <w:sz w:val="40"/>
                <w:szCs w:val="40"/>
              </w:rPr>
            </w:pP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 w:rsidP="00CC6DB1">
            <w:pPr>
              <w:pStyle w:val="NoSpacing"/>
              <w:jc w:val="center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4915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21"/>
        <w:gridCol w:w="2021"/>
        <w:gridCol w:w="2021"/>
        <w:gridCol w:w="2021"/>
        <w:gridCol w:w="2021"/>
        <w:gridCol w:w="2020"/>
        <w:gridCol w:w="2020"/>
      </w:tblGrid>
      <w:tr w:rsidR="00290F82" w:rsidTr="00B415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sdt>
          <w:sdtPr>
            <w:id w:val="-1778867687"/>
            <w:placeholder>
              <w:docPart w:val="9222BA927D58489893CC2850D3F81C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B03DFE">
            <w:pPr>
              <w:pStyle w:val="Days"/>
            </w:pPr>
            <w:sdt>
              <w:sdtPr>
                <w:id w:val="-1020851123"/>
                <w:placeholder>
                  <w:docPart w:val="CC568D5FAB4540F5B336C3057749C446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B03DFE">
            <w:pPr>
              <w:pStyle w:val="Days"/>
            </w:pPr>
            <w:sdt>
              <w:sdtPr>
                <w:id w:val="1121034790"/>
                <w:placeholder>
                  <w:docPart w:val="217AF9982A8D46CC9879F1883429DA7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B03DFE">
            <w:pPr>
              <w:pStyle w:val="Days"/>
            </w:pPr>
            <w:sdt>
              <w:sdtPr>
                <w:id w:val="-328132386"/>
                <w:placeholder>
                  <w:docPart w:val="2ACF7B9F62FE468BA899148890AA36A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B03DFE">
            <w:pPr>
              <w:pStyle w:val="Days"/>
            </w:pPr>
            <w:sdt>
              <w:sdtPr>
                <w:id w:val="1241452743"/>
                <w:placeholder>
                  <w:docPart w:val="071A327B43F643A687FA17E661C74BE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B03DFE">
            <w:pPr>
              <w:pStyle w:val="Days"/>
            </w:pPr>
            <w:sdt>
              <w:sdtPr>
                <w:id w:val="-65336403"/>
                <w:placeholder>
                  <w:docPart w:val="4ABE331BD3E54391B5BC29DC44EFFD06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B03DFE">
            <w:pPr>
              <w:pStyle w:val="Days"/>
            </w:pPr>
            <w:sdt>
              <w:sdtPr>
                <w:id w:val="825547652"/>
                <w:placeholder>
                  <w:docPart w:val="14FED437D9F34D378AF0BAFDFE3164B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290F82" w:rsidTr="00B41570">
        <w:trPr>
          <w:trHeight w:val="484"/>
        </w:trPr>
        <w:tc>
          <w:tcPr>
            <w:tcW w:w="714" w:type="pct"/>
            <w:tcBorders>
              <w:bottom w:val="nil"/>
            </w:tcBorders>
          </w:tcPr>
          <w:p w:rsidR="0095014C" w:rsidRPr="0095014C" w:rsidRDefault="0095014C" w:rsidP="0095014C">
            <w:pPr>
              <w:pStyle w:val="Dates"/>
              <w:jc w:val="center"/>
              <w:rPr>
                <w:b/>
              </w:rPr>
            </w:pPr>
            <w:r w:rsidRPr="0095014C">
              <w:rPr>
                <w:b/>
              </w:rPr>
              <w:t>VALUE OF THE MONTH:</w:t>
            </w:r>
          </w:p>
          <w:p w:rsidR="00F8354F" w:rsidRDefault="0095014C" w:rsidP="0095014C">
            <w:pPr>
              <w:pStyle w:val="Dates"/>
              <w:jc w:val="center"/>
            </w:pPr>
            <w:r w:rsidRPr="0095014C">
              <w:rPr>
                <w:b/>
              </w:rPr>
              <w:t>PURSUIT OF EXCELLENCE</w: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DocVariable MonthStart \@ dddd </w:instrText>
            </w:r>
            <w:r w:rsidR="00804FC2">
              <w:fldChar w:fldCharType="separate"/>
            </w:r>
            <w:r w:rsidR="009379D7">
              <w:instrText>Thursday</w:instrText>
            </w:r>
            <w:r w:rsidR="00804FC2">
              <w:fldChar w:fldCharType="end"/>
            </w:r>
            <w:r w:rsidR="00804FC2">
              <w:instrText xml:space="preserve"> = "Sunday" 1 ""</w:instrTex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700F16" w:rsidRDefault="00700F16" w:rsidP="00700F16">
            <w:pPr>
              <w:pStyle w:val="Dates"/>
              <w:jc w:val="center"/>
              <w:rPr>
                <w:b/>
              </w:rPr>
            </w:pPr>
            <w:r w:rsidRPr="00700F16">
              <w:rPr>
                <w:b/>
              </w:rPr>
              <w:t>HAPPY NEW YEAR!</w:t>
            </w:r>
          </w:p>
          <w:p w:rsidR="001C7893" w:rsidRDefault="001C7893" w:rsidP="001C7893">
            <w:pPr>
              <w:pStyle w:val="Dates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D3C718A" wp14:editId="1D04A3C9">
                  <wp:extent cx="762000" cy="581025"/>
                  <wp:effectExtent l="0" t="0" r="0" b="9525"/>
                  <wp:docPr id="1" name="Picture 1" descr="Resultado de imagen para HAPPY NEW YEAR SCHOOL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HAPPY NEW YEAR SCHOOL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54F" w:rsidRPr="00700F16" w:rsidRDefault="00804FC2" w:rsidP="00700F16">
            <w:pPr>
              <w:pStyle w:val="Dates"/>
              <w:jc w:val="center"/>
              <w:rPr>
                <w:b/>
              </w:rPr>
            </w:pPr>
            <w:r w:rsidRPr="00700F16">
              <w:rPr>
                <w:b/>
              </w:rPr>
              <w:fldChar w:fldCharType="begin"/>
            </w:r>
            <w:r w:rsidRPr="00700F16">
              <w:rPr>
                <w:b/>
              </w:rPr>
              <w:instrText xml:space="preserve"> IF </w:instrText>
            </w:r>
            <w:r w:rsidRPr="00700F16">
              <w:rPr>
                <w:b/>
              </w:rPr>
              <w:fldChar w:fldCharType="begin"/>
            </w:r>
            <w:r w:rsidRPr="00700F16">
              <w:rPr>
                <w:b/>
              </w:rPr>
              <w:instrText xml:space="preserve"> DocVariable MonthStart \@ dddd </w:instrText>
            </w:r>
            <w:r w:rsidRPr="00700F16">
              <w:rPr>
                <w:b/>
              </w:rPr>
              <w:fldChar w:fldCharType="separate"/>
            </w:r>
            <w:r w:rsidR="009379D7" w:rsidRPr="00700F16">
              <w:rPr>
                <w:b/>
              </w:rPr>
              <w:instrText>Thursday</w:instrText>
            </w:r>
            <w:r w:rsidRPr="00700F16">
              <w:rPr>
                <w:b/>
              </w:rPr>
              <w:fldChar w:fldCharType="end"/>
            </w:r>
            <w:r w:rsidRPr="00700F16">
              <w:rPr>
                <w:b/>
              </w:rPr>
              <w:instrText xml:space="preserve"> = "Monday" 1 </w:instrText>
            </w:r>
            <w:r w:rsidRPr="00700F16">
              <w:rPr>
                <w:b/>
              </w:rPr>
              <w:fldChar w:fldCharType="begin"/>
            </w:r>
            <w:r w:rsidRPr="00700F16">
              <w:rPr>
                <w:b/>
              </w:rPr>
              <w:instrText xml:space="preserve"> IF </w:instrText>
            </w:r>
            <w:r w:rsidRPr="00700F16">
              <w:rPr>
                <w:b/>
              </w:rPr>
              <w:fldChar w:fldCharType="begin"/>
            </w:r>
            <w:r w:rsidRPr="00700F16">
              <w:rPr>
                <w:b/>
              </w:rPr>
              <w:instrText xml:space="preserve"> =A2 </w:instrText>
            </w:r>
            <w:r w:rsidRPr="00700F16">
              <w:rPr>
                <w:b/>
              </w:rPr>
              <w:fldChar w:fldCharType="separate"/>
            </w:r>
            <w:r w:rsidR="009379D7" w:rsidRPr="00700F16">
              <w:rPr>
                <w:b/>
                <w:noProof/>
              </w:rPr>
              <w:instrText>0</w:instrText>
            </w:r>
            <w:r w:rsidRPr="00700F16">
              <w:rPr>
                <w:b/>
              </w:rPr>
              <w:fldChar w:fldCharType="end"/>
            </w:r>
            <w:r w:rsidRPr="00700F16">
              <w:rPr>
                <w:b/>
              </w:rPr>
              <w:instrText xml:space="preserve"> &lt;&gt; 0 </w:instrText>
            </w:r>
            <w:r w:rsidRPr="00700F16">
              <w:rPr>
                <w:b/>
              </w:rPr>
              <w:fldChar w:fldCharType="begin"/>
            </w:r>
            <w:r w:rsidRPr="00700F16">
              <w:rPr>
                <w:b/>
              </w:rPr>
              <w:instrText xml:space="preserve"> =A2+1 </w:instrText>
            </w:r>
            <w:r w:rsidRPr="00700F16">
              <w:rPr>
                <w:b/>
              </w:rPr>
              <w:fldChar w:fldCharType="separate"/>
            </w:r>
            <w:r w:rsidRPr="00700F16">
              <w:rPr>
                <w:b/>
                <w:noProof/>
              </w:rPr>
              <w:instrText>2</w:instrText>
            </w:r>
            <w:r w:rsidRPr="00700F16">
              <w:rPr>
                <w:b/>
              </w:rPr>
              <w:fldChar w:fldCharType="end"/>
            </w:r>
            <w:r w:rsidRPr="00700F16">
              <w:rPr>
                <w:b/>
              </w:rPr>
              <w:instrText xml:space="preserve"> "" </w:instrText>
            </w:r>
            <w:r w:rsidRPr="00700F16">
              <w:rPr>
                <w:b/>
              </w:rPr>
              <w:fldChar w:fldCharType="end"/>
            </w:r>
            <w:r w:rsidRPr="00700F16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74917" w:rsidRDefault="00B150EF">
            <w:pPr>
              <w:pStyle w:val="Dates"/>
            </w:pPr>
            <w:r>
              <w:t>1</w:t>
            </w:r>
          </w:p>
          <w:p w:rsidR="00F8354F" w:rsidRPr="00974917" w:rsidRDefault="00974917" w:rsidP="00974917">
            <w:pPr>
              <w:pStyle w:val="Dates"/>
              <w:jc w:val="center"/>
              <w:rPr>
                <w:i/>
              </w:rPr>
            </w:pPr>
            <w:r w:rsidRPr="00974917">
              <w:rPr>
                <w:i/>
              </w:rPr>
              <w:t>WINTER BREAK</w:t>
            </w:r>
            <w:r w:rsidR="00804FC2" w:rsidRPr="00974917">
              <w:rPr>
                <w:i/>
              </w:rPr>
              <w:fldChar w:fldCharType="begin"/>
            </w:r>
            <w:r w:rsidR="00804FC2" w:rsidRPr="00974917">
              <w:rPr>
                <w:i/>
              </w:rPr>
              <w:instrText xml:space="preserve"> IF </w:instrText>
            </w:r>
            <w:r w:rsidR="00804FC2" w:rsidRPr="00974917">
              <w:rPr>
                <w:i/>
              </w:rPr>
              <w:fldChar w:fldCharType="begin"/>
            </w:r>
            <w:r w:rsidR="00804FC2" w:rsidRPr="00974917">
              <w:rPr>
                <w:i/>
              </w:rPr>
              <w:instrText xml:space="preserve"> DocVariable MonthStart \@ dddd </w:instrText>
            </w:r>
            <w:r w:rsidR="00804FC2" w:rsidRPr="00974917">
              <w:rPr>
                <w:i/>
              </w:rPr>
              <w:fldChar w:fldCharType="separate"/>
            </w:r>
            <w:r w:rsidR="009379D7" w:rsidRPr="00974917">
              <w:rPr>
                <w:i/>
              </w:rPr>
              <w:instrText>Thursday</w:instrText>
            </w:r>
            <w:r w:rsidR="00804FC2" w:rsidRPr="00974917">
              <w:rPr>
                <w:i/>
              </w:rPr>
              <w:fldChar w:fldCharType="end"/>
            </w:r>
            <w:r w:rsidR="00804FC2" w:rsidRPr="00974917">
              <w:rPr>
                <w:i/>
              </w:rPr>
              <w:instrText xml:space="preserve"> = "Tuesday" 1 </w:instrText>
            </w:r>
            <w:r w:rsidR="00804FC2" w:rsidRPr="00974917">
              <w:rPr>
                <w:i/>
              </w:rPr>
              <w:fldChar w:fldCharType="begin"/>
            </w:r>
            <w:r w:rsidR="00804FC2" w:rsidRPr="00974917">
              <w:rPr>
                <w:i/>
              </w:rPr>
              <w:instrText xml:space="preserve"> IF </w:instrText>
            </w:r>
            <w:r w:rsidR="00804FC2" w:rsidRPr="00974917">
              <w:rPr>
                <w:i/>
              </w:rPr>
              <w:fldChar w:fldCharType="begin"/>
            </w:r>
            <w:r w:rsidR="00804FC2" w:rsidRPr="00974917">
              <w:rPr>
                <w:i/>
              </w:rPr>
              <w:instrText xml:space="preserve"> =B2 </w:instrText>
            </w:r>
            <w:r w:rsidR="00804FC2" w:rsidRPr="00974917">
              <w:rPr>
                <w:i/>
              </w:rPr>
              <w:fldChar w:fldCharType="separate"/>
            </w:r>
            <w:r w:rsidR="009379D7" w:rsidRPr="00974917">
              <w:rPr>
                <w:i/>
                <w:noProof/>
              </w:rPr>
              <w:instrText>0</w:instrText>
            </w:r>
            <w:r w:rsidR="00804FC2" w:rsidRPr="00974917">
              <w:rPr>
                <w:i/>
              </w:rPr>
              <w:fldChar w:fldCharType="end"/>
            </w:r>
            <w:r w:rsidR="00804FC2" w:rsidRPr="00974917">
              <w:rPr>
                <w:i/>
              </w:rPr>
              <w:instrText xml:space="preserve"> &lt;&gt; 0 </w:instrText>
            </w:r>
            <w:r w:rsidR="00804FC2" w:rsidRPr="00974917">
              <w:rPr>
                <w:i/>
              </w:rPr>
              <w:fldChar w:fldCharType="begin"/>
            </w:r>
            <w:r w:rsidR="00804FC2" w:rsidRPr="00974917">
              <w:rPr>
                <w:i/>
              </w:rPr>
              <w:instrText xml:space="preserve"> =B2+1 </w:instrText>
            </w:r>
            <w:r w:rsidR="00804FC2" w:rsidRPr="00974917">
              <w:rPr>
                <w:i/>
              </w:rPr>
              <w:fldChar w:fldCharType="separate"/>
            </w:r>
            <w:r w:rsidR="00804FC2" w:rsidRPr="00974917">
              <w:rPr>
                <w:i/>
                <w:noProof/>
              </w:rPr>
              <w:instrText>2</w:instrText>
            </w:r>
            <w:r w:rsidR="00804FC2" w:rsidRPr="00974917">
              <w:rPr>
                <w:i/>
              </w:rPr>
              <w:fldChar w:fldCharType="end"/>
            </w:r>
            <w:r w:rsidR="00804FC2" w:rsidRPr="00974917">
              <w:rPr>
                <w:i/>
              </w:rPr>
              <w:instrText xml:space="preserve"> "" </w:instrText>
            </w:r>
            <w:r w:rsidR="00804FC2" w:rsidRPr="00974917">
              <w:rPr>
                <w:i/>
              </w:rPr>
              <w:fldChar w:fldCharType="end"/>
            </w:r>
            <w:r w:rsidR="00804FC2" w:rsidRPr="00974917">
              <w:rPr>
                <w:i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379D7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9379D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B150EF">
              <w:t>2</w:t>
            </w:r>
          </w:p>
          <w:p w:rsidR="002145DE" w:rsidRDefault="00974917" w:rsidP="00974917">
            <w:pPr>
              <w:pStyle w:val="Dates"/>
              <w:jc w:val="center"/>
            </w:pPr>
            <w:r w:rsidRPr="00974917">
              <w:rPr>
                <w:i/>
              </w:rPr>
              <w:t>WINTER BREAK</w:t>
            </w:r>
          </w:p>
          <w:p w:rsidR="002145DE" w:rsidRDefault="002145DE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F8354F" w:rsidRDefault="00B150EF">
            <w:pPr>
              <w:pStyle w:val="Dates"/>
            </w:pPr>
            <w:r>
              <w:t>3</w:t>
            </w:r>
          </w:p>
          <w:p w:rsidR="00974917" w:rsidRDefault="00974917" w:rsidP="00974917">
            <w:pPr>
              <w:pStyle w:val="Dates"/>
              <w:jc w:val="center"/>
            </w:pPr>
            <w:r w:rsidRPr="00974917">
              <w:rPr>
                <w:i/>
              </w:rPr>
              <w:t>WINTER BREAK</w:t>
            </w:r>
          </w:p>
        </w:tc>
        <w:tc>
          <w:tcPr>
            <w:tcW w:w="714" w:type="pct"/>
            <w:tcBorders>
              <w:bottom w:val="nil"/>
            </w:tcBorders>
          </w:tcPr>
          <w:p w:rsidR="0002711B" w:rsidRDefault="00B41570" w:rsidP="006B220F">
            <w:pPr>
              <w:pStyle w:val="Dates"/>
              <w:rPr>
                <w:sz w:val="20"/>
                <w:szCs w:val="20"/>
              </w:rPr>
            </w:pPr>
            <w:r w:rsidRPr="0002711B">
              <w:rPr>
                <w:b/>
                <w:sz w:val="20"/>
                <w:szCs w:val="20"/>
              </w:rPr>
              <w:t xml:space="preserve"> </w:t>
            </w:r>
            <w:r w:rsidR="006B220F" w:rsidRPr="006B220F">
              <w:rPr>
                <w:sz w:val="20"/>
                <w:szCs w:val="20"/>
              </w:rPr>
              <w:t>4</w:t>
            </w:r>
          </w:p>
          <w:p w:rsidR="00974917" w:rsidRPr="006B220F" w:rsidRDefault="00974917" w:rsidP="00974917">
            <w:pPr>
              <w:pStyle w:val="Dates"/>
              <w:jc w:val="center"/>
              <w:rPr>
                <w:sz w:val="20"/>
                <w:szCs w:val="20"/>
              </w:rPr>
            </w:pPr>
            <w:r w:rsidRPr="00974917">
              <w:rPr>
                <w:i/>
              </w:rPr>
              <w:t>WINTER BREAK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6B220F">
            <w:pPr>
              <w:pStyle w:val="Dates"/>
            </w:pPr>
            <w:r>
              <w:t>5</w:t>
            </w:r>
          </w:p>
        </w:tc>
      </w:tr>
      <w:tr w:rsidR="00290F82" w:rsidTr="00A77AA9">
        <w:trPr>
          <w:trHeight w:hRule="exact" w:val="8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12E7A" w:rsidRPr="0002711B" w:rsidRDefault="00C12E7A" w:rsidP="00B41570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290F82" w:rsidTr="0000697C">
        <w:trPr>
          <w:trHeight w:val="1367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6B220F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6B220F">
            <w:pPr>
              <w:pStyle w:val="Dates"/>
            </w:pPr>
            <w:r>
              <w:t>7</w:t>
            </w:r>
          </w:p>
          <w:p w:rsidR="001C7893" w:rsidRPr="001C7893" w:rsidRDefault="001C7893" w:rsidP="001C7893">
            <w:pPr>
              <w:pStyle w:val="Dates"/>
              <w:jc w:val="center"/>
              <w:rPr>
                <w:b/>
              </w:rPr>
            </w:pPr>
            <w:r w:rsidRPr="001C7893">
              <w:rPr>
                <w:b/>
              </w:rPr>
              <w:t>SCHOOL RESUMES</w:t>
            </w:r>
          </w:p>
          <w:p w:rsidR="00105702" w:rsidRPr="00CB59FE" w:rsidRDefault="00CB59FE" w:rsidP="00561051">
            <w:pPr>
              <w:pStyle w:val="Dates"/>
              <w:jc w:val="center"/>
              <w:rPr>
                <w:b/>
              </w:rPr>
            </w:pPr>
            <w:r w:rsidRPr="00CB59FE">
              <w:rPr>
                <w:b/>
              </w:rPr>
              <w:t>NEW GRADING PERIOD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DE269C" w:rsidRPr="0002711B" w:rsidRDefault="006B220F" w:rsidP="006B220F">
            <w:pPr>
              <w:pStyle w:val="Dates"/>
              <w:tabs>
                <w:tab w:val="left" w:pos="285"/>
                <w:tab w:val="right" w:pos="18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02711B" w:rsidRDefault="006B220F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DE269C" w:rsidRPr="0002711B" w:rsidRDefault="00DE269C" w:rsidP="006B220F">
            <w:pPr>
              <w:pStyle w:val="Dates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02711B" w:rsidRDefault="006B220F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A413E" w:rsidRPr="0002711B" w:rsidRDefault="00DA413E" w:rsidP="00DA413E">
            <w:pPr>
              <w:pStyle w:val="Dates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90F82" w:rsidRPr="0002711B" w:rsidRDefault="006B220F" w:rsidP="006B220F">
            <w:pPr>
              <w:pStyle w:val="Dates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6B220F">
            <w:pPr>
              <w:pStyle w:val="Dates"/>
            </w:pPr>
            <w:r>
              <w:t>12</w:t>
            </w:r>
          </w:p>
        </w:tc>
      </w:tr>
      <w:tr w:rsidR="00290F82" w:rsidTr="0000697C">
        <w:trPr>
          <w:trHeight w:hRule="exact" w:val="8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290F82" w:rsidTr="0002711B">
        <w:trPr>
          <w:trHeight w:val="422"/>
        </w:trPr>
        <w:tc>
          <w:tcPr>
            <w:tcW w:w="714" w:type="pct"/>
            <w:tcBorders>
              <w:bottom w:val="nil"/>
            </w:tcBorders>
          </w:tcPr>
          <w:p w:rsidR="00F8354F" w:rsidRDefault="00700F16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700F16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700F16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700F16">
            <w:pPr>
              <w:pStyle w:val="Dates"/>
            </w:pPr>
            <w:r>
              <w:t>16</w:t>
            </w:r>
          </w:p>
          <w:p w:rsidR="001D42F8" w:rsidRPr="00561051" w:rsidRDefault="001D42F8" w:rsidP="001D42F8">
            <w:pPr>
              <w:pStyle w:val="Dates"/>
              <w:jc w:val="center"/>
              <w:rPr>
                <w:b/>
              </w:rPr>
            </w:pPr>
            <w:r w:rsidRPr="00561051">
              <w:rPr>
                <w:b/>
              </w:rPr>
              <w:t>EESAC MEETING AT 2:15 PM</w:t>
            </w:r>
          </w:p>
          <w:p w:rsidR="005867B2" w:rsidRPr="00561051" w:rsidRDefault="00855355" w:rsidP="005867B2">
            <w:pPr>
              <w:shd w:val="clear" w:color="auto" w:fill="FFFFFF"/>
              <w:jc w:val="center"/>
              <w:rPr>
                <w:b/>
              </w:rPr>
            </w:pPr>
            <w:r w:rsidRPr="00561051">
              <w:rPr>
                <w:b/>
              </w:rPr>
              <w:t xml:space="preserve">PARENT ACADEMY MEETING </w:t>
            </w:r>
          </w:p>
          <w:p w:rsidR="00474547" w:rsidRPr="005867B2" w:rsidRDefault="00474547" w:rsidP="005867B2">
            <w:pPr>
              <w:shd w:val="clear" w:color="auto" w:fill="FFFFFF"/>
              <w:jc w:val="center"/>
              <w:rPr>
                <w:rFonts w:asciiTheme="majorHAnsi" w:eastAsia="Times New Roman" w:hAnsiTheme="majorHAnsi" w:cs="Tahoma"/>
                <w:b/>
                <w:i/>
                <w:color w:val="000000"/>
                <w:sz w:val="16"/>
                <w:szCs w:val="16"/>
              </w:rPr>
            </w:pPr>
            <w:r w:rsidRPr="005867B2">
              <w:rPr>
                <w:rFonts w:asciiTheme="majorHAnsi" w:eastAsia="Times New Roman" w:hAnsiTheme="majorHAnsi" w:cs="Tahoma"/>
                <w:b/>
                <w:i/>
                <w:color w:val="000000"/>
                <w:sz w:val="16"/>
                <w:szCs w:val="16"/>
              </w:rPr>
              <w:t>Parenting to Prevent Bullying</w:t>
            </w:r>
          </w:p>
          <w:p w:rsidR="001D42F8" w:rsidRPr="001C7893" w:rsidRDefault="005867B2" w:rsidP="001C7893">
            <w:pPr>
              <w:shd w:val="clear" w:color="auto" w:fill="FFFFFF"/>
              <w:spacing w:before="0" w:after="0"/>
              <w:jc w:val="center"/>
              <w:rPr>
                <w:rFonts w:asciiTheme="majorHAnsi" w:eastAsia="Times New Roman" w:hAnsiTheme="majorHAnsi" w:cs="Tahoma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ahoma"/>
                <w:b/>
                <w:color w:val="000000"/>
                <w:sz w:val="16"/>
                <w:szCs w:val="16"/>
              </w:rPr>
              <w:t>8:30-9:30 R</w:t>
            </w:r>
            <w:r w:rsidR="00474547" w:rsidRPr="00474547">
              <w:rPr>
                <w:rFonts w:asciiTheme="majorHAnsi" w:eastAsia="Times New Roman" w:hAnsiTheme="majorHAnsi" w:cs="Tahoma"/>
                <w:b/>
                <w:color w:val="000000"/>
                <w:sz w:val="16"/>
                <w:szCs w:val="16"/>
              </w:rPr>
              <w:t>oom 102</w:t>
            </w:r>
          </w:p>
        </w:tc>
        <w:tc>
          <w:tcPr>
            <w:tcW w:w="714" w:type="pct"/>
            <w:tcBorders>
              <w:bottom w:val="nil"/>
            </w:tcBorders>
          </w:tcPr>
          <w:p w:rsidR="00290F82" w:rsidRPr="0002711B" w:rsidRDefault="00700F16" w:rsidP="00700F16">
            <w:pPr>
              <w:pStyle w:val="Dates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:rsidR="003C2955" w:rsidRDefault="00700F16" w:rsidP="00700F16">
            <w:pPr>
              <w:jc w:val="right"/>
              <w:rPr>
                <w:sz w:val="20"/>
                <w:szCs w:val="20"/>
              </w:rPr>
            </w:pPr>
            <w:r w:rsidRPr="00700F16">
              <w:rPr>
                <w:sz w:val="20"/>
                <w:szCs w:val="20"/>
              </w:rPr>
              <w:t>18</w:t>
            </w:r>
          </w:p>
          <w:p w:rsidR="00CB59FE" w:rsidRPr="00CB59FE" w:rsidRDefault="00CB59FE" w:rsidP="00CB59FE">
            <w:pPr>
              <w:jc w:val="center"/>
              <w:rPr>
                <w:b/>
                <w:sz w:val="20"/>
                <w:szCs w:val="20"/>
              </w:rPr>
            </w:pPr>
            <w:r w:rsidRPr="00CB59FE">
              <w:rPr>
                <w:b/>
                <w:sz w:val="20"/>
                <w:szCs w:val="20"/>
              </w:rPr>
              <w:t>TEACHER PLANNING DAY!</w:t>
            </w:r>
          </w:p>
          <w:p w:rsidR="00CB59FE" w:rsidRPr="00700F16" w:rsidRDefault="00CB59FE" w:rsidP="00CB59FE">
            <w:pPr>
              <w:jc w:val="center"/>
              <w:rPr>
                <w:sz w:val="20"/>
                <w:szCs w:val="20"/>
              </w:rPr>
            </w:pPr>
            <w:r w:rsidRPr="00CB59FE">
              <w:rPr>
                <w:b/>
                <w:sz w:val="20"/>
                <w:szCs w:val="20"/>
              </w:rPr>
              <w:t>NO SCHOOL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700F16">
            <w:pPr>
              <w:pStyle w:val="Dates"/>
            </w:pPr>
            <w:r>
              <w:t>19</w:t>
            </w:r>
          </w:p>
          <w:p w:rsidR="00700F16" w:rsidRDefault="00700F16">
            <w:pPr>
              <w:pStyle w:val="Dates"/>
            </w:pPr>
          </w:p>
          <w:p w:rsidR="00700F16" w:rsidRDefault="00700F16">
            <w:pPr>
              <w:pStyle w:val="Dates"/>
            </w:pPr>
          </w:p>
          <w:p w:rsidR="00700F16" w:rsidRDefault="00700F16">
            <w:pPr>
              <w:pStyle w:val="Dates"/>
            </w:pPr>
          </w:p>
        </w:tc>
      </w:tr>
      <w:tr w:rsidR="00290F82" w:rsidTr="001402F3">
        <w:trPr>
          <w:trHeight w:hRule="exact" w:val="8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02711B" w:rsidRDefault="00F8354F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379D7" w:rsidRPr="0002711B" w:rsidRDefault="009379D7" w:rsidP="00937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290F82" w:rsidTr="005867B2">
        <w:trPr>
          <w:trHeight w:val="1232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700F16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700F16">
            <w:pPr>
              <w:pStyle w:val="Dates"/>
            </w:pPr>
            <w:r>
              <w:t>21</w:t>
            </w:r>
          </w:p>
          <w:p w:rsidR="00E379F0" w:rsidRPr="00E379F0" w:rsidRDefault="00E379F0" w:rsidP="00E379F0">
            <w:pPr>
              <w:pStyle w:val="Dates"/>
              <w:jc w:val="center"/>
              <w:rPr>
                <w:b/>
              </w:rPr>
            </w:pPr>
            <w:r w:rsidRPr="00E379F0">
              <w:rPr>
                <w:b/>
              </w:rPr>
              <w:t>NO SCHOOL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700F16">
            <w:pPr>
              <w:pStyle w:val="Dates"/>
            </w:pPr>
            <w:r>
              <w:t>22</w:t>
            </w:r>
          </w:p>
          <w:p w:rsidR="00EB60E2" w:rsidRPr="005E45CD" w:rsidRDefault="00EB60E2" w:rsidP="005E45CD">
            <w:pPr>
              <w:pStyle w:val="Dates"/>
              <w:jc w:val="center"/>
              <w:rPr>
                <w:b/>
              </w:rPr>
            </w:pPr>
            <w:r w:rsidRPr="005E45CD">
              <w:rPr>
                <w:b/>
              </w:rPr>
              <w:t>VALENTINE’S DAY</w:t>
            </w:r>
          </w:p>
          <w:p w:rsidR="00EB60E2" w:rsidRDefault="00EB60E2" w:rsidP="005E45CD">
            <w:pPr>
              <w:pStyle w:val="Dates"/>
              <w:jc w:val="center"/>
            </w:pPr>
            <w:r w:rsidRPr="005E45CD">
              <w:rPr>
                <w:b/>
              </w:rPr>
              <w:t xml:space="preserve">CAKES </w:t>
            </w:r>
            <w:r w:rsidR="006C4FF9">
              <w:rPr>
                <w:b/>
              </w:rPr>
              <w:t xml:space="preserve">PRE-ORDER </w:t>
            </w:r>
            <w:r w:rsidRPr="005E45CD">
              <w:rPr>
                <w:b/>
              </w:rPr>
              <w:t>SALES BEGIN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02711B" w:rsidRDefault="001D42F8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A23EA3" w:rsidRPr="0002711B" w:rsidRDefault="00A23EA3" w:rsidP="001D42F8">
            <w:pPr>
              <w:pStyle w:val="Dates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562F28" w:rsidRPr="0002711B" w:rsidRDefault="001D42F8" w:rsidP="001D42F8">
            <w:pPr>
              <w:pStyle w:val="Dates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1D42F8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C82DD2" w:rsidRPr="00474547" w:rsidRDefault="00C82DD2" w:rsidP="00474547">
            <w:pPr>
              <w:pStyle w:val="Dates"/>
              <w:jc w:val="center"/>
              <w:rPr>
                <w:b/>
                <w:sz w:val="20"/>
                <w:szCs w:val="20"/>
              </w:rPr>
            </w:pPr>
            <w:r w:rsidRPr="00474547">
              <w:rPr>
                <w:b/>
                <w:sz w:val="20"/>
                <w:szCs w:val="20"/>
              </w:rPr>
              <w:t>PTA JEAN DAY</w:t>
            </w:r>
          </w:p>
          <w:p w:rsidR="00C82DD2" w:rsidRPr="0002711B" w:rsidRDefault="00C82DD2" w:rsidP="00474547">
            <w:pPr>
              <w:pStyle w:val="Dates"/>
              <w:jc w:val="center"/>
              <w:rPr>
                <w:sz w:val="20"/>
                <w:szCs w:val="20"/>
              </w:rPr>
            </w:pPr>
            <w:r w:rsidRPr="00474547">
              <w:rPr>
                <w:b/>
                <w:sz w:val="20"/>
                <w:szCs w:val="20"/>
              </w:rPr>
              <w:t xml:space="preserve">DONATE </w:t>
            </w:r>
            <w:r w:rsidR="00474547" w:rsidRPr="00474547">
              <w:rPr>
                <w:b/>
                <w:sz w:val="20"/>
                <w:szCs w:val="20"/>
              </w:rPr>
              <w:t>$</w:t>
            </w:r>
            <w:r w:rsidRPr="00474547">
              <w:rPr>
                <w:b/>
                <w:sz w:val="20"/>
                <w:szCs w:val="20"/>
              </w:rPr>
              <w:t>1.00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1D42F8">
            <w:pPr>
              <w:pStyle w:val="Dates"/>
            </w:pPr>
            <w:r>
              <w:t>26</w:t>
            </w:r>
          </w:p>
          <w:p w:rsidR="00474547" w:rsidRPr="00474547" w:rsidRDefault="00474547" w:rsidP="00474547">
            <w:pPr>
              <w:pStyle w:val="Dates"/>
              <w:jc w:val="center"/>
              <w:rPr>
                <w:b/>
                <w:sz w:val="20"/>
                <w:szCs w:val="20"/>
              </w:rPr>
            </w:pPr>
            <w:r w:rsidRPr="00474547">
              <w:rPr>
                <w:b/>
                <w:sz w:val="20"/>
                <w:szCs w:val="20"/>
              </w:rPr>
              <w:t>SECME COMPETITION</w:t>
            </w:r>
          </w:p>
        </w:tc>
      </w:tr>
      <w:tr w:rsidR="00290F82" w:rsidTr="005867B2">
        <w:trPr>
          <w:trHeight w:hRule="exact" w:val="8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290F82" w:rsidTr="00B41570">
        <w:trPr>
          <w:trHeight w:val="484"/>
        </w:trPr>
        <w:tc>
          <w:tcPr>
            <w:tcW w:w="714" w:type="pct"/>
            <w:tcBorders>
              <w:bottom w:val="nil"/>
            </w:tcBorders>
          </w:tcPr>
          <w:p w:rsidR="00F8354F" w:rsidRDefault="001D42F8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1D42F8">
            <w:pPr>
              <w:pStyle w:val="Dates"/>
            </w:pPr>
            <w:r>
              <w:t>28</w:t>
            </w:r>
          </w:p>
          <w:p w:rsidR="003710C6" w:rsidRDefault="003710C6" w:rsidP="007A101E">
            <w:pPr>
              <w:pStyle w:val="Dates"/>
              <w:jc w:val="center"/>
              <w:rPr>
                <w:b/>
              </w:rPr>
            </w:pPr>
            <w:r w:rsidRPr="003710C6">
              <w:rPr>
                <w:b/>
              </w:rPr>
              <w:t>CELEBRATE LITERACY WEEK!</w:t>
            </w:r>
          </w:p>
          <w:p w:rsidR="003D433C" w:rsidRPr="003710C6" w:rsidRDefault="003D433C" w:rsidP="007A101E">
            <w:pPr>
              <w:pStyle w:val="Dates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8BE8745" wp14:editId="505837B5">
                  <wp:extent cx="495300" cy="428625"/>
                  <wp:effectExtent l="0" t="0" r="0" b="9525"/>
                  <wp:docPr id="2" name="Picture 2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1D42F8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1D42F8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1D42F8">
            <w:pPr>
              <w:pStyle w:val="Dates"/>
            </w:pPr>
            <w:r>
              <w:t>31</w:t>
            </w:r>
          </w:p>
          <w:p w:rsidR="00E379F0" w:rsidRDefault="00E379F0" w:rsidP="00E379F0">
            <w:pPr>
              <w:pStyle w:val="Dates"/>
              <w:jc w:val="center"/>
              <w:rPr>
                <w:b/>
              </w:rPr>
            </w:pPr>
            <w:r w:rsidRPr="00216173">
              <w:rPr>
                <w:b/>
              </w:rPr>
              <w:t xml:space="preserve">I-Ready </w:t>
            </w:r>
            <w:r w:rsidR="00957969" w:rsidRPr="00216173">
              <w:rPr>
                <w:b/>
              </w:rPr>
              <w:t>Celebration!</w:t>
            </w:r>
          </w:p>
          <w:p w:rsidR="00216173" w:rsidRPr="00216173" w:rsidRDefault="00216173" w:rsidP="00E379F0">
            <w:pPr>
              <w:pStyle w:val="Dates"/>
              <w:jc w:val="center"/>
              <w:rPr>
                <w:b/>
              </w:rPr>
            </w:pPr>
            <w:r w:rsidRPr="004D5CAA">
              <w:rPr>
                <w:noProof/>
              </w:rPr>
              <w:drawing>
                <wp:inline distT="0" distB="0" distL="0" distR="0" wp14:anchorId="64C04DC6" wp14:editId="407486CA">
                  <wp:extent cx="581025" cy="419100"/>
                  <wp:effectExtent l="0" t="0" r="9525" b="0"/>
                  <wp:docPr id="3" name="Picture 3" descr="Resultado de imagen para CELEBRATE SCHOOL BLACK AND WHIT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CELEBRATE SCHOOL BLACK AND WHIT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F8354F" w:rsidRDefault="00F8354F">
            <w:pPr>
              <w:pStyle w:val="Dates"/>
            </w:pPr>
          </w:p>
        </w:tc>
      </w:tr>
      <w:tr w:rsidR="00290F82" w:rsidTr="00216173">
        <w:trPr>
          <w:trHeight w:hRule="exact" w:val="27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379D7" w:rsidRPr="0002711B" w:rsidRDefault="009379D7" w:rsidP="00A7489D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02711B" w:rsidRDefault="00F8354F" w:rsidP="00937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02711B" w:rsidRDefault="00F8354F" w:rsidP="00937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4D5CAA" w:rsidRDefault="00F8354F" w:rsidP="00F41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02711B" w:rsidRDefault="00F8354F" w:rsidP="00937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290F82" w:rsidTr="00B41570">
        <w:trPr>
          <w:trHeight w:val="484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lastRenderedPageBreak/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9379D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9379D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379D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9379D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290F82" w:rsidTr="00A7489D">
        <w:trPr>
          <w:trHeight w:hRule="exact" w:val="8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DFE" w:rsidRDefault="00B03DFE">
      <w:pPr>
        <w:spacing w:before="0" w:after="0"/>
      </w:pPr>
      <w:r>
        <w:separator/>
      </w:r>
    </w:p>
  </w:endnote>
  <w:endnote w:type="continuationSeparator" w:id="0">
    <w:p w:rsidR="00B03DFE" w:rsidRDefault="00B03DF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DFE" w:rsidRDefault="00B03DFE">
      <w:pPr>
        <w:spacing w:before="0" w:after="0"/>
      </w:pPr>
      <w:r>
        <w:separator/>
      </w:r>
    </w:p>
  </w:footnote>
  <w:footnote w:type="continuationSeparator" w:id="0">
    <w:p w:rsidR="00B03DFE" w:rsidRDefault="00B03DF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12/31/2016"/>
    <w:docVar w:name="MonthStart" w:val="12/1/2016"/>
  </w:docVars>
  <w:rsids>
    <w:rsidRoot w:val="009379D7"/>
    <w:rsid w:val="0000697C"/>
    <w:rsid w:val="00025EC7"/>
    <w:rsid w:val="0002711B"/>
    <w:rsid w:val="00070A9C"/>
    <w:rsid w:val="00081DE2"/>
    <w:rsid w:val="000958A4"/>
    <w:rsid w:val="00105702"/>
    <w:rsid w:val="00112D56"/>
    <w:rsid w:val="001402F3"/>
    <w:rsid w:val="001C7893"/>
    <w:rsid w:val="001D42F8"/>
    <w:rsid w:val="002145DE"/>
    <w:rsid w:val="00216173"/>
    <w:rsid w:val="0022783C"/>
    <w:rsid w:val="00290F82"/>
    <w:rsid w:val="002E73BB"/>
    <w:rsid w:val="003023A8"/>
    <w:rsid w:val="003710C6"/>
    <w:rsid w:val="003C2955"/>
    <w:rsid w:val="003D37EC"/>
    <w:rsid w:val="003D433C"/>
    <w:rsid w:val="004207E4"/>
    <w:rsid w:val="00474547"/>
    <w:rsid w:val="004D5CAA"/>
    <w:rsid w:val="005362A8"/>
    <w:rsid w:val="00561051"/>
    <w:rsid w:val="00562F28"/>
    <w:rsid w:val="005867B2"/>
    <w:rsid w:val="0059121E"/>
    <w:rsid w:val="005A481A"/>
    <w:rsid w:val="005C272C"/>
    <w:rsid w:val="005E45CD"/>
    <w:rsid w:val="00627A34"/>
    <w:rsid w:val="006526C6"/>
    <w:rsid w:val="006733F5"/>
    <w:rsid w:val="0067353F"/>
    <w:rsid w:val="006B220F"/>
    <w:rsid w:val="006C4FF9"/>
    <w:rsid w:val="00700F16"/>
    <w:rsid w:val="007071BF"/>
    <w:rsid w:val="007A101E"/>
    <w:rsid w:val="007D196B"/>
    <w:rsid w:val="00804FC2"/>
    <w:rsid w:val="008339A2"/>
    <w:rsid w:val="00855355"/>
    <w:rsid w:val="00863BF5"/>
    <w:rsid w:val="008F5F0D"/>
    <w:rsid w:val="009379D7"/>
    <w:rsid w:val="0095014C"/>
    <w:rsid w:val="00957969"/>
    <w:rsid w:val="00974917"/>
    <w:rsid w:val="009C69A9"/>
    <w:rsid w:val="00A23EA3"/>
    <w:rsid w:val="00A7489D"/>
    <w:rsid w:val="00A77AA9"/>
    <w:rsid w:val="00B03DFE"/>
    <w:rsid w:val="00B150EF"/>
    <w:rsid w:val="00B41570"/>
    <w:rsid w:val="00B911DD"/>
    <w:rsid w:val="00C12E7A"/>
    <w:rsid w:val="00C82DD2"/>
    <w:rsid w:val="00CB59FE"/>
    <w:rsid w:val="00CC6DB1"/>
    <w:rsid w:val="00DA413E"/>
    <w:rsid w:val="00DE269C"/>
    <w:rsid w:val="00E14B24"/>
    <w:rsid w:val="00E379F0"/>
    <w:rsid w:val="00E6043F"/>
    <w:rsid w:val="00EB60E2"/>
    <w:rsid w:val="00F41CD8"/>
    <w:rsid w:val="00F8354F"/>
    <w:rsid w:val="00FA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52AE0A-8C43-41AA-9E77-CBE0B4F2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0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1178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22BA927D58489893CC2850D3F81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93950-7683-48CE-9956-92DC9E5C2F9B}"/>
      </w:docPartPr>
      <w:docPartBody>
        <w:p w:rsidR="002D6D8D" w:rsidRDefault="003338C9">
          <w:pPr>
            <w:pStyle w:val="9222BA927D58489893CC2850D3F81C79"/>
          </w:pPr>
          <w:r>
            <w:t>Sunday</w:t>
          </w:r>
        </w:p>
      </w:docPartBody>
    </w:docPart>
    <w:docPart>
      <w:docPartPr>
        <w:name w:val="CC568D5FAB4540F5B336C3057749C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EFF3B-79E4-49FC-AFF9-578DEE07C5F7}"/>
      </w:docPartPr>
      <w:docPartBody>
        <w:p w:rsidR="002D6D8D" w:rsidRDefault="003338C9">
          <w:pPr>
            <w:pStyle w:val="CC568D5FAB4540F5B336C3057749C446"/>
          </w:pPr>
          <w:r>
            <w:t>Monday</w:t>
          </w:r>
        </w:p>
      </w:docPartBody>
    </w:docPart>
    <w:docPart>
      <w:docPartPr>
        <w:name w:val="217AF9982A8D46CC9879F1883429D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8E89F-9AA5-4589-BD6B-025A578FD369}"/>
      </w:docPartPr>
      <w:docPartBody>
        <w:p w:rsidR="002D6D8D" w:rsidRDefault="003338C9">
          <w:pPr>
            <w:pStyle w:val="217AF9982A8D46CC9879F1883429DA74"/>
          </w:pPr>
          <w:r>
            <w:t>Tuesday</w:t>
          </w:r>
        </w:p>
      </w:docPartBody>
    </w:docPart>
    <w:docPart>
      <w:docPartPr>
        <w:name w:val="2ACF7B9F62FE468BA899148890AA3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93BE9-75DA-4112-8DE2-83007109EE1C}"/>
      </w:docPartPr>
      <w:docPartBody>
        <w:p w:rsidR="002D6D8D" w:rsidRDefault="003338C9">
          <w:pPr>
            <w:pStyle w:val="2ACF7B9F62FE468BA899148890AA36A0"/>
          </w:pPr>
          <w:r>
            <w:t>Wednesday</w:t>
          </w:r>
        </w:p>
      </w:docPartBody>
    </w:docPart>
    <w:docPart>
      <w:docPartPr>
        <w:name w:val="071A327B43F643A687FA17E661C74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9F7DE-051A-4DEB-A7DD-842A62DE4409}"/>
      </w:docPartPr>
      <w:docPartBody>
        <w:p w:rsidR="002D6D8D" w:rsidRDefault="003338C9">
          <w:pPr>
            <w:pStyle w:val="071A327B43F643A687FA17E661C74BE2"/>
          </w:pPr>
          <w:r>
            <w:t>Thursday</w:t>
          </w:r>
        </w:p>
      </w:docPartBody>
    </w:docPart>
    <w:docPart>
      <w:docPartPr>
        <w:name w:val="4ABE331BD3E54391B5BC29DC44EFF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784A3-19DC-4F26-B3F4-3D8780530444}"/>
      </w:docPartPr>
      <w:docPartBody>
        <w:p w:rsidR="002D6D8D" w:rsidRDefault="003338C9">
          <w:pPr>
            <w:pStyle w:val="4ABE331BD3E54391B5BC29DC44EFFD06"/>
          </w:pPr>
          <w:r>
            <w:t>Friday</w:t>
          </w:r>
        </w:p>
      </w:docPartBody>
    </w:docPart>
    <w:docPart>
      <w:docPartPr>
        <w:name w:val="14FED437D9F34D378AF0BAFDFE316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0E914-215A-48AD-93D8-777B09AEC497}"/>
      </w:docPartPr>
      <w:docPartBody>
        <w:p w:rsidR="002D6D8D" w:rsidRDefault="003338C9">
          <w:pPr>
            <w:pStyle w:val="14FED437D9F34D378AF0BAFDFE3164B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8C9"/>
    <w:rsid w:val="002D6D8D"/>
    <w:rsid w:val="003338C9"/>
    <w:rsid w:val="00452ACB"/>
    <w:rsid w:val="004F1770"/>
    <w:rsid w:val="007D3197"/>
    <w:rsid w:val="00871B85"/>
    <w:rsid w:val="00C6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22BA927D58489893CC2850D3F81C79">
    <w:name w:val="9222BA927D58489893CC2850D3F81C79"/>
  </w:style>
  <w:style w:type="paragraph" w:customStyle="1" w:styleId="CC568D5FAB4540F5B336C3057749C446">
    <w:name w:val="CC568D5FAB4540F5B336C3057749C446"/>
  </w:style>
  <w:style w:type="paragraph" w:customStyle="1" w:styleId="217AF9982A8D46CC9879F1883429DA74">
    <w:name w:val="217AF9982A8D46CC9879F1883429DA74"/>
  </w:style>
  <w:style w:type="paragraph" w:customStyle="1" w:styleId="2ACF7B9F62FE468BA899148890AA36A0">
    <w:name w:val="2ACF7B9F62FE468BA899148890AA36A0"/>
  </w:style>
  <w:style w:type="paragraph" w:customStyle="1" w:styleId="071A327B43F643A687FA17E661C74BE2">
    <w:name w:val="071A327B43F643A687FA17E661C74BE2"/>
  </w:style>
  <w:style w:type="paragraph" w:customStyle="1" w:styleId="4ABE331BD3E54391B5BC29DC44EFFD06">
    <w:name w:val="4ABE331BD3E54391B5BC29DC44EFFD06"/>
  </w:style>
  <w:style w:type="paragraph" w:customStyle="1" w:styleId="14FED437D9F34D378AF0BAFDFE3164BE">
    <w:name w:val="14FED437D9F34D378AF0BAFDFE3164BE"/>
  </w:style>
  <w:style w:type="paragraph" w:customStyle="1" w:styleId="31FCD2A039EF4BC9AD083443928A6B6B">
    <w:name w:val="31FCD2A039EF4BC9AD083443928A6B6B"/>
  </w:style>
  <w:style w:type="paragraph" w:customStyle="1" w:styleId="628C4652D32447E7A0BA5A0CBBFB4B76">
    <w:name w:val="628C4652D32447E7A0BA5A0CBBFB4B76"/>
  </w:style>
  <w:style w:type="paragraph" w:customStyle="1" w:styleId="3E665874575D484F8E78E2753CA5C93A">
    <w:name w:val="3E665874575D484F8E78E2753CA5C93A"/>
  </w:style>
  <w:style w:type="paragraph" w:customStyle="1" w:styleId="0EDE0F0B06C6483C8820ECD1CD2509BF">
    <w:name w:val="0EDE0F0B06C6483C8820ECD1CD2509BF"/>
  </w:style>
  <w:style w:type="paragraph" w:customStyle="1" w:styleId="7685F7EEC77A44448F641295A6A052CA">
    <w:name w:val="7685F7EEC77A44448F641295A6A052CA"/>
  </w:style>
  <w:style w:type="paragraph" w:customStyle="1" w:styleId="16FDEAB46FFC4A04B718E1A687C40C70">
    <w:name w:val="16FDEAB46FFC4A04B718E1A687C40C70"/>
  </w:style>
  <w:style w:type="paragraph" w:customStyle="1" w:styleId="DC67F5D16125470A9738C4A596514C5F">
    <w:name w:val="DC67F5D16125470A9738C4A596514C5F"/>
  </w:style>
  <w:style w:type="paragraph" w:customStyle="1" w:styleId="1CE53E8B30DE47B1AA8433F971173167">
    <w:name w:val="1CE53E8B30DE47B1AA8433F971173167"/>
    <w:rsid w:val="00452ACB"/>
  </w:style>
  <w:style w:type="paragraph" w:customStyle="1" w:styleId="DF02A3F9099B426686A9B2BFD123C5FE">
    <w:name w:val="DF02A3F9099B426686A9B2BFD123C5FE"/>
    <w:rsid w:val="00452ACB"/>
  </w:style>
  <w:style w:type="paragraph" w:customStyle="1" w:styleId="655C5F93A54544F89D6584CD2CDE8A13">
    <w:name w:val="655C5F93A54544F89D6584CD2CDE8A13"/>
    <w:rsid w:val="00452ACB"/>
  </w:style>
  <w:style w:type="paragraph" w:customStyle="1" w:styleId="93341817103240338C9E41C012D938C4">
    <w:name w:val="93341817103240338C9E41C012D938C4"/>
    <w:rsid w:val="00452ACB"/>
  </w:style>
  <w:style w:type="paragraph" w:customStyle="1" w:styleId="F9D51736506D420B9DC08ECF9DCCD7B3">
    <w:name w:val="F9D51736506D420B9DC08ECF9DCCD7B3"/>
    <w:rsid w:val="00452ACB"/>
  </w:style>
  <w:style w:type="paragraph" w:customStyle="1" w:styleId="FF5BF07BBAD342EDB4919091E5D0EC03">
    <w:name w:val="FF5BF07BBAD342EDB4919091E5D0EC03"/>
    <w:rsid w:val="00452ACB"/>
  </w:style>
  <w:style w:type="paragraph" w:customStyle="1" w:styleId="85F07EFC71734C9294CDF19E0A955B04">
    <w:name w:val="85F07EFC71734C9294CDF19E0A955B04"/>
    <w:rsid w:val="00452A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885B-D62A-4BDC-A413-B958848E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2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MENDOZA, ERIKA</dc:creator>
  <cp:keywords/>
  <dc:description/>
  <cp:lastModifiedBy>Dougery, Jonelle K.</cp:lastModifiedBy>
  <cp:revision>2</cp:revision>
  <cp:lastPrinted>2018-12-20T15:58:00Z</cp:lastPrinted>
  <dcterms:created xsi:type="dcterms:W3CDTF">2019-01-10T18:27:00Z</dcterms:created>
  <dcterms:modified xsi:type="dcterms:W3CDTF">2019-01-10T18:27:00Z</dcterms:modified>
  <cp:category/>
</cp:coreProperties>
</file>