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3C2955">
        <w:trPr>
          <w:trHeight w:hRule="exact" w:val="101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CC6DB1" w:rsidRPr="00CC6DB1" w:rsidRDefault="00CC6DB1" w:rsidP="00CC6DB1">
            <w:pPr>
              <w:pStyle w:val="Month"/>
              <w:spacing w:after="40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40"/>
                <w:szCs w:val="40"/>
              </w:rPr>
              <w:t xml:space="preserve">                      </w:t>
            </w:r>
            <w:r w:rsidRPr="00CC6DB1">
              <w:rPr>
                <w:sz w:val="40"/>
                <w:szCs w:val="40"/>
              </w:rPr>
              <w:t>Zora Neale Hurston Elementary</w:t>
            </w:r>
          </w:p>
          <w:p w:rsidR="00F8354F" w:rsidRPr="00117EDB" w:rsidRDefault="00117EDB" w:rsidP="00117EDB">
            <w:pPr>
              <w:pStyle w:val="Month"/>
              <w:spacing w:after="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</w:t>
            </w:r>
            <w:r w:rsidR="00781784">
              <w:rPr>
                <w:sz w:val="40"/>
                <w:szCs w:val="40"/>
              </w:rPr>
              <w:t>DECEMBER</w:t>
            </w:r>
            <w:r w:rsidR="001141AC" w:rsidRPr="00117EDB">
              <w:rPr>
                <w:sz w:val="40"/>
                <w:szCs w:val="40"/>
              </w:rPr>
              <w:t xml:space="preserve"> </w:t>
            </w:r>
            <w:r w:rsidRPr="00117EDB">
              <w:rPr>
                <w:sz w:val="40"/>
                <w:szCs w:val="40"/>
              </w:rPr>
              <w:t>2018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CC6DB1" w:rsidRDefault="00F8354F" w:rsidP="00CC6DB1">
            <w:pPr>
              <w:pStyle w:val="Year"/>
              <w:spacing w:after="40"/>
              <w:jc w:val="center"/>
              <w:rPr>
                <w:sz w:val="40"/>
                <w:szCs w:val="40"/>
              </w:rPr>
            </w:pP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 w:rsidP="00CC6DB1">
            <w:pPr>
              <w:pStyle w:val="NoSpacing"/>
              <w:jc w:val="center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4915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16"/>
        <w:gridCol w:w="2016"/>
        <w:gridCol w:w="2016"/>
        <w:gridCol w:w="2016"/>
        <w:gridCol w:w="2046"/>
        <w:gridCol w:w="225"/>
        <w:gridCol w:w="1867"/>
        <w:gridCol w:w="1943"/>
      </w:tblGrid>
      <w:tr w:rsidR="00AB197E" w:rsidTr="00534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sdt>
          <w:sdtPr>
            <w:id w:val="-1778867687"/>
            <w:placeholder>
              <w:docPart w:val="9222BA927D58489893CC2850D3F81C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C3D58">
            <w:pPr>
              <w:pStyle w:val="Days"/>
            </w:pPr>
            <w:sdt>
              <w:sdtPr>
                <w:id w:val="-1020851123"/>
                <w:placeholder>
                  <w:docPart w:val="CC568D5FAB4540F5B336C3057749C44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C3D58">
            <w:pPr>
              <w:pStyle w:val="Days"/>
            </w:pPr>
            <w:sdt>
              <w:sdtPr>
                <w:id w:val="1121034790"/>
                <w:placeholder>
                  <w:docPart w:val="217AF9982A8D46CC9879F1883429DA7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68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C3D58">
            <w:pPr>
              <w:pStyle w:val="Days"/>
            </w:pPr>
            <w:sdt>
              <w:sdtPr>
                <w:id w:val="-328132386"/>
                <w:placeholder>
                  <w:docPart w:val="2ACF7B9F62FE468BA899148890AA36A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95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C3D58">
            <w:pPr>
              <w:pStyle w:val="Days"/>
            </w:pPr>
            <w:sdt>
              <w:sdtPr>
                <w:id w:val="1241452743"/>
                <w:placeholder>
                  <w:docPart w:val="071A327B43F643A687FA17E661C74BE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66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0C3D58">
            <w:pPr>
              <w:pStyle w:val="Days"/>
            </w:pPr>
            <w:sdt>
              <w:sdtPr>
                <w:id w:val="-65336403"/>
                <w:placeholder>
                  <w:docPart w:val="4ABE331BD3E54391B5BC29DC44EFFD0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0C3D58">
            <w:pPr>
              <w:pStyle w:val="Days"/>
            </w:pPr>
            <w:sdt>
              <w:sdtPr>
                <w:id w:val="825547652"/>
                <w:placeholder>
                  <w:docPart w:val="14FED437D9F34D378AF0BAFDFE3164B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AB197E" w:rsidTr="00B41570">
        <w:trPr>
          <w:trHeight w:val="484"/>
        </w:trPr>
        <w:tc>
          <w:tcPr>
            <w:tcW w:w="714" w:type="pct"/>
            <w:tcBorders>
              <w:bottom w:val="nil"/>
            </w:tcBorders>
          </w:tcPr>
          <w:p w:rsidR="00BF3783" w:rsidRDefault="00BF3783" w:rsidP="00053879">
            <w:pPr>
              <w:pStyle w:val="Dates"/>
              <w:jc w:val="center"/>
              <w:rPr>
                <w:b/>
              </w:rPr>
            </w:pPr>
          </w:p>
          <w:p w:rsidR="00053879" w:rsidRPr="00B70859" w:rsidRDefault="00053879" w:rsidP="00053879">
            <w:pPr>
              <w:pStyle w:val="Dates"/>
              <w:jc w:val="center"/>
              <w:rPr>
                <w:b/>
              </w:rPr>
            </w:pPr>
            <w:r w:rsidRPr="00B70859">
              <w:rPr>
                <w:b/>
              </w:rPr>
              <w:t xml:space="preserve">VALUE OF THE </w:t>
            </w:r>
            <w:r>
              <w:rPr>
                <w:b/>
              </w:rPr>
              <w:t xml:space="preserve">   </w:t>
            </w:r>
            <w:r w:rsidRPr="00B70859">
              <w:rPr>
                <w:b/>
              </w:rPr>
              <w:t>MONTH:</w:t>
            </w:r>
          </w:p>
          <w:p w:rsidR="000127EB" w:rsidRDefault="00781784" w:rsidP="00053879">
            <w:pPr>
              <w:pStyle w:val="Dates"/>
              <w:jc w:val="center"/>
            </w:pPr>
            <w:r>
              <w:rPr>
                <w:b/>
              </w:rPr>
              <w:t>FAIRNESS</w:t>
            </w:r>
            <w:r w:rsidR="00B742D1">
              <w:t xml:space="preserve"> </w:t>
            </w:r>
          </w:p>
          <w:p w:rsidR="00F8354F" w:rsidRDefault="004C66AA" w:rsidP="00053879">
            <w:pPr>
              <w:pStyle w:val="Dates"/>
              <w:jc w:val="center"/>
            </w:pPr>
            <w:r>
              <w:rPr>
                <w:noProof/>
              </w:rPr>
              <w:drawing>
                <wp:inline distT="0" distB="0" distL="0" distR="0" wp14:anchorId="386C4E16" wp14:editId="4C393DC1">
                  <wp:extent cx="752475" cy="695325"/>
                  <wp:effectExtent l="0" t="0" r="9525" b="9525"/>
                  <wp:docPr id="1" name="Picture 1" descr="Image result for CLIP ART FAIR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FAIR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9379D7">
              <w:instrText>Thursday</w:instrText>
            </w:r>
            <w:r w:rsidR="00804FC2">
              <w:fldChar w:fldCharType="end"/>
            </w:r>
            <w:r w:rsidR="00804FC2">
              <w:instrText xml:space="preserve"> = "Sunday" 1 ""</w:instrTex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8560B2" w:rsidRDefault="00781784" w:rsidP="008560B2">
            <w:pPr>
              <w:pStyle w:val="Dates"/>
              <w:rPr>
                <w:b/>
              </w:rPr>
            </w:pPr>
            <w:r>
              <w:rPr>
                <w:b/>
              </w:rPr>
              <w:t>3</w:t>
            </w:r>
          </w:p>
          <w:p w:rsidR="00F8354F" w:rsidRPr="00545841" w:rsidRDefault="00804FC2" w:rsidP="00B70859">
            <w:pPr>
              <w:pStyle w:val="Dates"/>
              <w:jc w:val="center"/>
              <w:rPr>
                <w:b/>
              </w:rPr>
            </w:pPr>
            <w:r w:rsidRPr="00545841">
              <w:rPr>
                <w:b/>
              </w:rPr>
              <w:fldChar w:fldCharType="begin"/>
            </w:r>
            <w:r w:rsidRPr="00545841">
              <w:rPr>
                <w:b/>
              </w:rPr>
              <w:instrText xml:space="preserve"> IF </w:instrText>
            </w:r>
            <w:r w:rsidRPr="00545841">
              <w:rPr>
                <w:b/>
              </w:rPr>
              <w:fldChar w:fldCharType="begin"/>
            </w:r>
            <w:r w:rsidRPr="00545841">
              <w:rPr>
                <w:b/>
              </w:rPr>
              <w:instrText xml:space="preserve"> DocVariable MonthStart \@ dddd </w:instrText>
            </w:r>
            <w:r w:rsidRPr="00545841">
              <w:rPr>
                <w:b/>
              </w:rPr>
              <w:fldChar w:fldCharType="separate"/>
            </w:r>
            <w:r w:rsidR="009379D7" w:rsidRPr="00545841">
              <w:rPr>
                <w:b/>
              </w:rPr>
              <w:instrText>Thursday</w:instrText>
            </w:r>
            <w:r w:rsidRPr="00545841">
              <w:rPr>
                <w:b/>
              </w:rPr>
              <w:fldChar w:fldCharType="end"/>
            </w:r>
            <w:r w:rsidRPr="00545841">
              <w:rPr>
                <w:b/>
              </w:rPr>
              <w:instrText xml:space="preserve"> = "Monday" 1 </w:instrText>
            </w:r>
            <w:r w:rsidRPr="00545841">
              <w:rPr>
                <w:b/>
              </w:rPr>
              <w:fldChar w:fldCharType="begin"/>
            </w:r>
            <w:r w:rsidRPr="00545841">
              <w:rPr>
                <w:b/>
              </w:rPr>
              <w:instrText xml:space="preserve"> IF </w:instrText>
            </w:r>
            <w:r w:rsidRPr="00545841">
              <w:rPr>
                <w:b/>
              </w:rPr>
              <w:fldChar w:fldCharType="begin"/>
            </w:r>
            <w:r w:rsidRPr="00545841">
              <w:rPr>
                <w:b/>
              </w:rPr>
              <w:instrText xml:space="preserve"> =A2 </w:instrText>
            </w:r>
            <w:r w:rsidRPr="00545841">
              <w:rPr>
                <w:b/>
              </w:rPr>
              <w:fldChar w:fldCharType="separate"/>
            </w:r>
            <w:r w:rsidR="009379D7" w:rsidRPr="00545841">
              <w:rPr>
                <w:b/>
                <w:noProof/>
              </w:rPr>
              <w:instrText>0</w:instrText>
            </w:r>
            <w:r w:rsidRPr="00545841">
              <w:rPr>
                <w:b/>
              </w:rPr>
              <w:fldChar w:fldCharType="end"/>
            </w:r>
            <w:r w:rsidRPr="00545841">
              <w:rPr>
                <w:b/>
              </w:rPr>
              <w:instrText xml:space="preserve"> &lt;&gt; 0 </w:instrText>
            </w:r>
            <w:r w:rsidRPr="00545841">
              <w:rPr>
                <w:b/>
              </w:rPr>
              <w:fldChar w:fldCharType="begin"/>
            </w:r>
            <w:r w:rsidRPr="00545841">
              <w:rPr>
                <w:b/>
              </w:rPr>
              <w:instrText xml:space="preserve"> =A2+1 </w:instrText>
            </w:r>
            <w:r w:rsidRPr="00545841">
              <w:rPr>
                <w:b/>
              </w:rPr>
              <w:fldChar w:fldCharType="separate"/>
            </w:r>
            <w:r w:rsidRPr="00545841">
              <w:rPr>
                <w:b/>
                <w:noProof/>
              </w:rPr>
              <w:instrText>2</w:instrText>
            </w:r>
            <w:r w:rsidRPr="00545841">
              <w:rPr>
                <w:b/>
              </w:rPr>
              <w:fldChar w:fldCharType="end"/>
            </w:r>
            <w:r w:rsidRPr="00545841">
              <w:rPr>
                <w:b/>
              </w:rPr>
              <w:instrText xml:space="preserve"> "" </w:instrText>
            </w:r>
            <w:r w:rsidRPr="00545841">
              <w:rPr>
                <w:b/>
              </w:rPr>
              <w:fldChar w:fldCharType="end"/>
            </w:r>
            <w:r w:rsidRPr="00545841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81784">
            <w:pPr>
              <w:pStyle w:val="Dates"/>
            </w:pPr>
            <w:r>
              <w:t>4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9379D7">
              <w:instrText>Thursday</w:instrText>
            </w:r>
            <w:r w:rsidR="00804FC2">
              <w:fldChar w:fldCharType="end"/>
            </w:r>
            <w:r w:rsidR="00804FC2">
              <w:instrText xml:space="preserve"> = "Tuesday"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=B2 </w:instrText>
            </w:r>
            <w:r w:rsidR="00804FC2">
              <w:fldChar w:fldCharType="separate"/>
            </w:r>
            <w:r w:rsidR="009379D7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=B2+1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81784" w:rsidP="00781784">
            <w:pPr>
              <w:pStyle w:val="Dates"/>
              <w:rPr>
                <w:b/>
              </w:rPr>
            </w:pPr>
            <w:r>
              <w:rPr>
                <w:b/>
              </w:rPr>
              <w:t>5</w:t>
            </w:r>
          </w:p>
          <w:p w:rsidR="00176CCA" w:rsidRPr="00D8019D" w:rsidRDefault="00176CCA" w:rsidP="00F92D7D">
            <w:pPr>
              <w:pStyle w:val="Dates"/>
              <w:spacing w:before="0"/>
              <w:jc w:val="center"/>
              <w:rPr>
                <w:b/>
              </w:rPr>
            </w:pPr>
            <w:r w:rsidRPr="00D8019D">
              <w:rPr>
                <w:b/>
              </w:rPr>
              <w:t>HOLIDAY BOOK GIVEAWAY AT FERGUSON HIGH SCHOOL</w:t>
            </w:r>
          </w:p>
          <w:p w:rsidR="00ED267C" w:rsidRPr="00EF1813" w:rsidRDefault="00176CCA" w:rsidP="00F92D7D">
            <w:pPr>
              <w:pStyle w:val="Dates"/>
              <w:spacing w:before="0"/>
              <w:jc w:val="center"/>
              <w:rPr>
                <w:b/>
              </w:rPr>
            </w:pPr>
            <w:r w:rsidRPr="00D8019D">
              <w:rPr>
                <w:b/>
              </w:rPr>
              <w:t>5:00-7: 00PM</w:t>
            </w:r>
          </w:p>
        </w:tc>
        <w:tc>
          <w:tcPr>
            <w:tcW w:w="714" w:type="pct"/>
            <w:tcBorders>
              <w:bottom w:val="nil"/>
            </w:tcBorders>
          </w:tcPr>
          <w:p w:rsidR="00984420" w:rsidRDefault="00984420" w:rsidP="00984420">
            <w:pPr>
              <w:pStyle w:val="Dates"/>
              <w:spacing w:before="0"/>
              <w:jc w:val="center"/>
              <w:rPr>
                <w:b/>
                <w:sz w:val="14"/>
                <w:szCs w:val="14"/>
              </w:rPr>
            </w:pPr>
          </w:p>
          <w:p w:rsidR="00987522" w:rsidRDefault="00781784" w:rsidP="00987522">
            <w:pPr>
              <w:pStyle w:val="Dates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82FB7" w:rsidRPr="00987522" w:rsidRDefault="00921401" w:rsidP="00F92D7D">
            <w:pPr>
              <w:pStyle w:val="Dates"/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7EB6D6" wp14:editId="1E5D6659">
                  <wp:extent cx="1162050" cy="1047750"/>
                  <wp:effectExtent l="0" t="0" r="0" b="0"/>
                  <wp:docPr id="4" name="Picture 4" descr="Image result for CLIP ART PRINCIPAL FOR THE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 ART PRINCIPAL FOR THE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gridSpan w:val="2"/>
            <w:tcBorders>
              <w:bottom w:val="nil"/>
            </w:tcBorders>
          </w:tcPr>
          <w:p w:rsidR="0002711B" w:rsidRDefault="00781784" w:rsidP="002840EC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4B351D" w:rsidRDefault="004B351D" w:rsidP="004B351D">
            <w:pPr>
              <w:pStyle w:val="Dates"/>
              <w:jc w:val="center"/>
              <w:rPr>
                <w:b/>
                <w:sz w:val="20"/>
                <w:szCs w:val="20"/>
              </w:rPr>
            </w:pPr>
            <w:r w:rsidRPr="004B351D">
              <w:rPr>
                <w:b/>
                <w:sz w:val="20"/>
                <w:szCs w:val="20"/>
              </w:rPr>
              <w:t>PICTURE RETAKES</w:t>
            </w:r>
            <w:r w:rsidR="00B456AD">
              <w:rPr>
                <w:b/>
                <w:sz w:val="20"/>
                <w:szCs w:val="20"/>
              </w:rPr>
              <w:t>!</w:t>
            </w:r>
          </w:p>
          <w:p w:rsidR="004B351D" w:rsidRPr="004B351D" w:rsidRDefault="004B351D" w:rsidP="004B351D">
            <w:pPr>
              <w:pStyle w:val="Dates"/>
              <w:jc w:val="center"/>
              <w:rPr>
                <w:b/>
                <w:sz w:val="20"/>
                <w:szCs w:val="20"/>
              </w:rPr>
            </w:pPr>
          </w:p>
          <w:p w:rsidR="00D8019D" w:rsidRDefault="00D8019D" w:rsidP="002840EC">
            <w:pPr>
              <w:pStyle w:val="Dates"/>
              <w:rPr>
                <w:sz w:val="20"/>
                <w:szCs w:val="20"/>
              </w:rPr>
            </w:pPr>
          </w:p>
          <w:p w:rsidR="002A4154" w:rsidRPr="002A4154" w:rsidRDefault="002A4154" w:rsidP="002A415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781784">
            <w:pPr>
              <w:pStyle w:val="Dates"/>
            </w:pPr>
            <w:r>
              <w:t>8</w:t>
            </w:r>
          </w:p>
        </w:tc>
      </w:tr>
      <w:tr w:rsidR="00AB197E" w:rsidTr="002E6E0D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C12E7A" w:rsidRPr="0002711B" w:rsidRDefault="00C12E7A" w:rsidP="00B41570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AB197E" w:rsidTr="0043076F">
        <w:trPr>
          <w:trHeight w:val="1943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81784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B70859" w:rsidRDefault="00781784" w:rsidP="008560B2">
            <w:pPr>
              <w:pStyle w:val="Dates"/>
              <w:spacing w:before="0"/>
            </w:pPr>
            <w:r>
              <w:t>10</w:t>
            </w:r>
          </w:p>
          <w:p w:rsidR="0065376A" w:rsidRPr="0065376A" w:rsidRDefault="0065376A" w:rsidP="0065376A">
            <w:pPr>
              <w:pStyle w:val="Dates"/>
              <w:spacing w:before="0"/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D14A8B" w:rsidRPr="00D14A8B" w:rsidRDefault="00781784" w:rsidP="00781784">
            <w:pPr>
              <w:pStyle w:val="Dates"/>
              <w:tabs>
                <w:tab w:val="left" w:pos="285"/>
                <w:tab w:val="right" w:pos="180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B62DC" w:rsidRDefault="00781784" w:rsidP="00A71C93">
            <w:pPr>
              <w:pStyle w:val="Dates"/>
            </w:pPr>
            <w:r>
              <w:t>12</w:t>
            </w:r>
          </w:p>
          <w:p w:rsidR="001B1CF0" w:rsidRDefault="002F2BCE" w:rsidP="0035305D">
            <w:pPr>
              <w:pStyle w:val="Date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EESAC AT 2:00 PM</w:t>
            </w:r>
          </w:p>
          <w:p w:rsidR="002F2BCE" w:rsidRDefault="002F2BCE" w:rsidP="001D6DED">
            <w:pPr>
              <w:pStyle w:val="Dates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HOLIDAY SHOW </w:t>
            </w:r>
            <w:r w:rsidR="00E216C1">
              <w:rPr>
                <w:b/>
                <w:sz w:val="16"/>
                <w:szCs w:val="16"/>
              </w:rPr>
              <w:t xml:space="preserve">AND STEM EXHIBIT </w:t>
            </w:r>
            <w:r>
              <w:rPr>
                <w:b/>
                <w:sz w:val="16"/>
                <w:szCs w:val="16"/>
              </w:rPr>
              <w:t xml:space="preserve">AT 7:00PM </w:t>
            </w:r>
          </w:p>
          <w:p w:rsidR="002F2BCE" w:rsidRPr="00826A58" w:rsidRDefault="002F2BCE" w:rsidP="002F2BCE">
            <w:pPr>
              <w:pStyle w:val="Dates"/>
              <w:spacing w:before="0"/>
              <w:jc w:val="center"/>
              <w:rPr>
                <w:b/>
                <w:sz w:val="16"/>
                <w:szCs w:val="16"/>
              </w:rPr>
            </w:pPr>
            <w:r w:rsidRPr="00826A58">
              <w:rPr>
                <w:b/>
                <w:sz w:val="16"/>
                <w:szCs w:val="16"/>
              </w:rPr>
              <w:t>PARENT ACADEMY</w:t>
            </w:r>
          </w:p>
          <w:p w:rsidR="002F2BCE" w:rsidRPr="00826A58" w:rsidRDefault="002F2BCE" w:rsidP="002F2BCE">
            <w:pPr>
              <w:pStyle w:val="Dates"/>
              <w:spacing w:before="0"/>
              <w:jc w:val="center"/>
              <w:rPr>
                <w:b/>
                <w:sz w:val="16"/>
                <w:szCs w:val="16"/>
              </w:rPr>
            </w:pPr>
            <w:r w:rsidRPr="00826A58">
              <w:rPr>
                <w:b/>
                <w:sz w:val="16"/>
                <w:szCs w:val="16"/>
              </w:rPr>
              <w:t>AT 8:30 AM</w:t>
            </w:r>
          </w:p>
          <w:p w:rsidR="002F2BCE" w:rsidRPr="00DE1CD4" w:rsidRDefault="002F2BCE" w:rsidP="001D6DED">
            <w:pPr>
              <w:pStyle w:val="Dates"/>
              <w:spacing w:before="0"/>
              <w:jc w:val="center"/>
              <w:rPr>
                <w:b/>
                <w:i/>
                <w:sz w:val="16"/>
                <w:szCs w:val="16"/>
              </w:rPr>
            </w:pPr>
            <w:r w:rsidRPr="00DE1CD4">
              <w:rPr>
                <w:b/>
                <w:i/>
                <w:sz w:val="16"/>
                <w:szCs w:val="16"/>
              </w:rPr>
              <w:t>“UNDERSTANDING MATH”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28517C" w:rsidRDefault="00781784">
            <w:pPr>
              <w:pStyle w:val="Dates"/>
            </w:pPr>
            <w:r>
              <w:t>13</w:t>
            </w:r>
          </w:p>
          <w:p w:rsidR="0028517C" w:rsidRPr="0002711B" w:rsidRDefault="0028517C" w:rsidP="00EB64F4">
            <w:pPr>
              <w:pStyle w:val="Date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F7F7F7" w:themeFill="background2"/>
          </w:tcPr>
          <w:p w:rsidR="00290F82" w:rsidRDefault="00781784" w:rsidP="00A71C93">
            <w:pPr>
              <w:pStyle w:val="Dates"/>
              <w:spacing w:before="0"/>
            </w:pPr>
            <w:r>
              <w:t>14</w:t>
            </w:r>
          </w:p>
          <w:p w:rsidR="00370D69" w:rsidRPr="00370D69" w:rsidRDefault="001D6DED" w:rsidP="00370D69">
            <w:pPr>
              <w:pStyle w:val="Dates"/>
              <w:spacing w:before="0"/>
              <w:jc w:val="center"/>
              <w:rPr>
                <w:b/>
                <w:sz w:val="15"/>
                <w:szCs w:val="15"/>
              </w:rPr>
            </w:pPr>
            <w:r w:rsidRPr="00370D69">
              <w:rPr>
                <w:b/>
                <w:sz w:val="15"/>
                <w:szCs w:val="15"/>
              </w:rPr>
              <w:t>PTA JEAN DAY DONATE $1.OO</w:t>
            </w:r>
          </w:p>
          <w:p w:rsidR="00370D69" w:rsidRPr="00370D69" w:rsidRDefault="00370D69" w:rsidP="00370D69">
            <w:pPr>
              <w:pStyle w:val="Dates"/>
              <w:spacing w:before="0"/>
              <w:jc w:val="center"/>
              <w:rPr>
                <w:b/>
                <w:sz w:val="15"/>
                <w:szCs w:val="15"/>
              </w:rPr>
            </w:pPr>
          </w:p>
          <w:p w:rsidR="001D6DED" w:rsidRPr="00370D69" w:rsidRDefault="001D6DED" w:rsidP="00370D69">
            <w:pPr>
              <w:pStyle w:val="Dates"/>
              <w:spacing w:before="0"/>
              <w:jc w:val="center"/>
              <w:rPr>
                <w:b/>
                <w:sz w:val="15"/>
                <w:szCs w:val="15"/>
              </w:rPr>
            </w:pPr>
            <w:r w:rsidRPr="00370D69">
              <w:rPr>
                <w:b/>
                <w:sz w:val="15"/>
                <w:szCs w:val="15"/>
              </w:rPr>
              <w:t>KONA ICE SALES AFTER SCHOOL</w:t>
            </w:r>
          </w:p>
          <w:p w:rsidR="00370D69" w:rsidRPr="00370D69" w:rsidRDefault="00370D69" w:rsidP="00370D69">
            <w:pPr>
              <w:pStyle w:val="Dates"/>
              <w:spacing w:before="0"/>
              <w:jc w:val="center"/>
              <w:rPr>
                <w:b/>
                <w:sz w:val="15"/>
                <w:szCs w:val="15"/>
              </w:rPr>
            </w:pPr>
          </w:p>
          <w:p w:rsidR="001D6DED" w:rsidRPr="009957FB" w:rsidRDefault="00370D69" w:rsidP="009957FB">
            <w:pPr>
              <w:pStyle w:val="Dates"/>
              <w:spacing w:before="0"/>
              <w:jc w:val="center"/>
              <w:rPr>
                <w:b/>
                <w:sz w:val="15"/>
                <w:szCs w:val="15"/>
              </w:rPr>
            </w:pPr>
            <w:r w:rsidRPr="00370D69">
              <w:rPr>
                <w:b/>
                <w:sz w:val="15"/>
                <w:szCs w:val="15"/>
              </w:rPr>
              <w:t>ICE SKATING NIGHT AT KENDALL ICE ARENA AT 6:30 PM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781784">
            <w:pPr>
              <w:pStyle w:val="Dates"/>
            </w:pPr>
            <w:r>
              <w:t>15</w:t>
            </w:r>
          </w:p>
        </w:tc>
      </w:tr>
      <w:tr w:rsidR="00AB197E" w:rsidTr="008A3DD1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AB197E" w:rsidTr="0083756D">
        <w:trPr>
          <w:trHeight w:val="1187"/>
        </w:trPr>
        <w:tc>
          <w:tcPr>
            <w:tcW w:w="714" w:type="pct"/>
            <w:tcBorders>
              <w:bottom w:val="nil"/>
            </w:tcBorders>
          </w:tcPr>
          <w:p w:rsidR="00F8354F" w:rsidRDefault="00804FC2" w:rsidP="002840EC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379D7">
              <w:rPr>
                <w:noProof/>
              </w:rPr>
              <w:t>1</w:t>
            </w:r>
            <w:r>
              <w:fldChar w:fldCharType="end"/>
            </w:r>
            <w:r w:rsidR="00781784"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:rsidR="0021414E" w:rsidRPr="00EB64F4" w:rsidRDefault="00781784" w:rsidP="00781784">
            <w:pPr>
              <w:pStyle w:val="Dates"/>
              <w:rPr>
                <w:b/>
              </w:rPr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:rsidR="00F717BA" w:rsidRPr="00D46EF8" w:rsidRDefault="00A71C93" w:rsidP="00A71C93">
            <w:pPr>
              <w:pStyle w:val="Dates"/>
              <w:spacing w:before="0"/>
            </w:pPr>
            <w:r w:rsidRPr="00D46EF8">
              <w:t>1</w:t>
            </w:r>
            <w:r w:rsidR="00781784"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:rsidR="00916930" w:rsidRPr="008A3DD1" w:rsidRDefault="00781784" w:rsidP="00781784">
            <w:pPr>
              <w:pStyle w:val="Dates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781784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8517C" w:rsidRPr="0002711B" w:rsidRDefault="0028517C" w:rsidP="00EB64F4">
            <w:pPr>
              <w:pStyle w:val="Dates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bottom w:val="nil"/>
            </w:tcBorders>
          </w:tcPr>
          <w:p w:rsidR="00382C4D" w:rsidRPr="0002711B" w:rsidRDefault="00781784" w:rsidP="00781784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415B4">
            <w:pPr>
              <w:pStyle w:val="Dates"/>
            </w:pPr>
            <w:r>
              <w:t>22</w:t>
            </w:r>
          </w:p>
        </w:tc>
      </w:tr>
      <w:tr w:rsidR="00AB197E" w:rsidTr="00EB64F4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65376A" w:rsidRDefault="00F8354F" w:rsidP="0065376A">
            <w:pPr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02711B" w:rsidRDefault="00F8354F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9379D7" w:rsidRPr="0002711B" w:rsidRDefault="009379D7" w:rsidP="00937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AB197E" w:rsidTr="00201B54">
        <w:trPr>
          <w:trHeight w:val="1520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415B4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415B4" w:rsidP="00B41DC0">
            <w:pPr>
              <w:pStyle w:val="Dates"/>
            </w:pPr>
            <w:r>
              <w:t>24</w:t>
            </w:r>
          </w:p>
          <w:p w:rsidR="00E352E4" w:rsidRPr="00277608" w:rsidRDefault="00E352E4" w:rsidP="00277608">
            <w:pPr>
              <w:pStyle w:val="Dates"/>
              <w:jc w:val="center"/>
              <w:rPr>
                <w:b/>
              </w:rPr>
            </w:pPr>
            <w:r w:rsidRPr="00277608">
              <w:rPr>
                <w:b/>
              </w:rPr>
              <w:t xml:space="preserve">WINTER RECESS BEGINS UNTIL SCHOOL RESUMES ON </w:t>
            </w:r>
            <w:r w:rsidR="00277608" w:rsidRPr="00277608">
              <w:rPr>
                <w:b/>
              </w:rPr>
              <w:t>JANUARY 7</w:t>
            </w:r>
            <w:r w:rsidR="006E16EA">
              <w:rPr>
                <w:b/>
                <w:vertAlign w:val="superscript"/>
              </w:rPr>
              <w:t>TH,</w:t>
            </w:r>
            <w:r w:rsidR="00277608" w:rsidRPr="00277608">
              <w:rPr>
                <w:b/>
                <w:vertAlign w:val="superscript"/>
              </w:rPr>
              <w:t xml:space="preserve"> </w:t>
            </w:r>
            <w:r w:rsidR="00277608" w:rsidRPr="00277608">
              <w:rPr>
                <w:b/>
              </w:rPr>
              <w:t>2019</w:t>
            </w:r>
          </w:p>
          <w:p w:rsidR="00A43A8A" w:rsidRPr="00B41DC0" w:rsidRDefault="00A43A8A" w:rsidP="00B41DC0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8F5A99" w:rsidRDefault="008415B4" w:rsidP="00B41DC0">
            <w:pPr>
              <w:pStyle w:val="Dates"/>
            </w:pPr>
            <w:r>
              <w:t>25</w:t>
            </w:r>
          </w:p>
          <w:p w:rsidR="009C6295" w:rsidRPr="005A5E99" w:rsidRDefault="00AB197E" w:rsidP="002D4547">
            <w:pPr>
              <w:pStyle w:val="Dates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7535857" wp14:editId="1564D999">
                  <wp:extent cx="942975" cy="628650"/>
                  <wp:effectExtent l="0" t="0" r="9525" b="0"/>
                  <wp:docPr id="5" name="Picture 5" descr="Image result for CLIPART HOLID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HOLID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94907" w:rsidRDefault="008415B4" w:rsidP="00B41DC0">
            <w:pPr>
              <w:pStyle w:val="Dates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514FC8" w:rsidRDefault="00514FC8" w:rsidP="009B4996">
            <w:pPr>
              <w:pStyle w:val="Dates"/>
              <w:spacing w:before="0"/>
              <w:jc w:val="center"/>
              <w:rPr>
                <w:sz w:val="20"/>
                <w:szCs w:val="20"/>
              </w:rPr>
            </w:pPr>
          </w:p>
          <w:p w:rsidR="00514FC8" w:rsidRDefault="00514FC8" w:rsidP="009B4996">
            <w:pPr>
              <w:pStyle w:val="Dates"/>
              <w:spacing w:before="0"/>
              <w:jc w:val="center"/>
              <w:rPr>
                <w:sz w:val="20"/>
                <w:szCs w:val="20"/>
              </w:rPr>
            </w:pPr>
          </w:p>
          <w:p w:rsidR="00A23EA3" w:rsidRPr="0002711B" w:rsidRDefault="00514FC8" w:rsidP="009B4996">
            <w:pPr>
              <w:pStyle w:val="Dates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RECESS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8517C" w:rsidRDefault="008415B4" w:rsidP="00B41DC0">
            <w:pPr>
              <w:pStyle w:val="Date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514FC8" w:rsidRDefault="00514FC8" w:rsidP="00B41DC0">
            <w:pPr>
              <w:pStyle w:val="Dates"/>
              <w:jc w:val="center"/>
              <w:rPr>
                <w:sz w:val="20"/>
                <w:szCs w:val="20"/>
              </w:rPr>
            </w:pPr>
          </w:p>
          <w:p w:rsidR="009125F6" w:rsidRPr="00201B54" w:rsidRDefault="00514FC8" w:rsidP="00B41DC0">
            <w:pPr>
              <w:pStyle w:val="Dates"/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sz w:val="20"/>
                <w:szCs w:val="20"/>
              </w:rPr>
              <w:t>WINTER RECESS</w:t>
            </w: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F7F7F7" w:themeFill="background2"/>
          </w:tcPr>
          <w:p w:rsidR="00F8354F" w:rsidRDefault="008415B4" w:rsidP="00B41DC0">
            <w:pPr>
              <w:pStyle w:val="Date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514FC8" w:rsidRDefault="00514FC8" w:rsidP="00B41DC0">
            <w:pPr>
              <w:pStyle w:val="Dates"/>
              <w:jc w:val="center"/>
              <w:rPr>
                <w:sz w:val="20"/>
                <w:szCs w:val="20"/>
              </w:rPr>
            </w:pPr>
          </w:p>
          <w:p w:rsidR="00DC1DA3" w:rsidRPr="00DC1DA3" w:rsidRDefault="00514FC8" w:rsidP="00B41DC0">
            <w:pPr>
              <w:pStyle w:val="Dates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WINTER RECESS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D46EF8">
            <w:pPr>
              <w:pStyle w:val="Dates"/>
            </w:pPr>
            <w:r>
              <w:t>2</w:t>
            </w:r>
            <w:r w:rsidR="008415B4">
              <w:t>9</w:t>
            </w:r>
          </w:p>
          <w:p w:rsidR="00514FC8" w:rsidRDefault="00514FC8">
            <w:pPr>
              <w:pStyle w:val="Dates"/>
            </w:pPr>
          </w:p>
          <w:p w:rsidR="00514FC8" w:rsidRDefault="00514FC8" w:rsidP="00514FC8">
            <w:pPr>
              <w:pStyle w:val="Dates"/>
              <w:jc w:val="center"/>
            </w:pPr>
            <w:r>
              <w:rPr>
                <w:sz w:val="20"/>
                <w:szCs w:val="20"/>
              </w:rPr>
              <w:t>WINTER RECESS</w:t>
            </w:r>
          </w:p>
        </w:tc>
      </w:tr>
      <w:tr w:rsidR="00AB197E" w:rsidTr="0083756D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573B57" w:rsidRDefault="00F8354F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AB197E" w:rsidTr="00B41570">
        <w:trPr>
          <w:trHeight w:val="484"/>
        </w:trPr>
        <w:tc>
          <w:tcPr>
            <w:tcW w:w="714" w:type="pct"/>
            <w:tcBorders>
              <w:bottom w:val="nil"/>
            </w:tcBorders>
          </w:tcPr>
          <w:p w:rsidR="00F8354F" w:rsidRDefault="008415B4" w:rsidP="001141AC">
            <w:pPr>
              <w:pStyle w:val="Dates"/>
            </w:pPr>
            <w:r>
              <w:t>30</w:t>
            </w:r>
          </w:p>
          <w:p w:rsidR="0083756D" w:rsidRDefault="0083756D" w:rsidP="0083756D">
            <w:pPr>
              <w:pStyle w:val="Dates"/>
              <w:jc w:val="center"/>
            </w:pPr>
            <w:r>
              <w:rPr>
                <w:sz w:val="20"/>
                <w:szCs w:val="20"/>
              </w:rPr>
              <w:t>WINTER RECESS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415B4">
            <w:pPr>
              <w:pStyle w:val="Dates"/>
            </w:pPr>
            <w:r>
              <w:t>31</w:t>
            </w:r>
          </w:p>
          <w:p w:rsidR="0083756D" w:rsidRDefault="0083756D" w:rsidP="0083756D">
            <w:pPr>
              <w:pStyle w:val="Dates"/>
              <w:jc w:val="center"/>
            </w:pPr>
            <w:r>
              <w:rPr>
                <w:sz w:val="20"/>
                <w:szCs w:val="20"/>
              </w:rPr>
              <w:t>WINTER RECESS</w:t>
            </w:r>
          </w:p>
        </w:tc>
        <w:tc>
          <w:tcPr>
            <w:tcW w:w="714" w:type="pct"/>
            <w:tcBorders>
              <w:bottom w:val="nil"/>
            </w:tcBorders>
          </w:tcPr>
          <w:p w:rsidR="002E6E0D" w:rsidRPr="002E6E0D" w:rsidRDefault="002E6E0D" w:rsidP="00B8364E">
            <w:pPr>
              <w:pStyle w:val="Dates"/>
              <w:spacing w:before="0"/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227B78" w:rsidRPr="00C90027" w:rsidRDefault="00227B78" w:rsidP="001766E6">
            <w:pPr>
              <w:pStyle w:val="Dates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gridSpan w:val="2"/>
            <w:tcBorders>
              <w:bottom w:val="nil"/>
            </w:tcBorders>
          </w:tcPr>
          <w:p w:rsidR="00D46EF8" w:rsidRDefault="00D46EF8" w:rsidP="008415B4">
            <w:pPr>
              <w:pStyle w:val="Dates"/>
            </w:pPr>
          </w:p>
          <w:p w:rsidR="008415B4" w:rsidRDefault="008415B4" w:rsidP="008415B4">
            <w:pPr>
              <w:pStyle w:val="Dates"/>
            </w:pPr>
          </w:p>
          <w:p w:rsidR="008415B4" w:rsidRDefault="008415B4" w:rsidP="008415B4">
            <w:pPr>
              <w:pStyle w:val="Dates"/>
            </w:pPr>
          </w:p>
          <w:p w:rsidR="008415B4" w:rsidRDefault="008415B4" w:rsidP="008415B4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F8354F" w:rsidRDefault="00F8354F" w:rsidP="001141AC">
            <w:pPr>
              <w:pStyle w:val="Dates"/>
            </w:pPr>
          </w:p>
        </w:tc>
      </w:tr>
      <w:tr w:rsidR="00AB197E" w:rsidTr="0085324C">
        <w:trPr>
          <w:trHeight w:hRule="exact" w:val="8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379D7" w:rsidRPr="0002711B" w:rsidRDefault="009379D7" w:rsidP="00937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02711B" w:rsidRDefault="00F8354F" w:rsidP="00937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02711B" w:rsidRDefault="00F8354F" w:rsidP="00937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02711B" w:rsidRDefault="00F8354F" w:rsidP="00937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02711B" w:rsidRDefault="00F8354F" w:rsidP="00937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AB197E" w:rsidTr="00B41570">
        <w:trPr>
          <w:trHeight w:val="48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379D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379D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379D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379D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gridSpan w:val="2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AB197E" w:rsidTr="00B41570">
        <w:trPr>
          <w:trHeight w:hRule="exact" w:val="933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gridSpan w:val="2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p w:rsidR="00F8354F" w:rsidRDefault="00F8354F">
      <w:pPr>
        <w:pStyle w:val="NoSpacing"/>
      </w:pPr>
    </w:p>
    <w:p w:rsidR="00416114" w:rsidRDefault="00416114">
      <w:pPr>
        <w:pStyle w:val="NoSpacing"/>
      </w:pPr>
    </w:p>
    <w:p w:rsidR="00416114" w:rsidRDefault="004D4BD5">
      <w:pPr>
        <w:pStyle w:val="NoSpacing"/>
      </w:pPr>
      <w:r>
        <w:rPr>
          <w:noProof/>
        </w:rPr>
        <w:drawing>
          <wp:inline distT="0" distB="0" distL="0" distR="0" wp14:anchorId="2952158B" wp14:editId="21CDACED">
            <wp:extent cx="438150" cy="676275"/>
            <wp:effectExtent l="0" t="0" r="0" b="9525"/>
            <wp:docPr id="2" name="Picture 2" descr="Image result for RED RIBBON SAY NO TO DRUG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D RIBBON SAY NO TO DRUG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3F3219">
        <w:rPr>
          <w:noProof/>
        </w:rPr>
        <w:drawing>
          <wp:inline distT="0" distB="0" distL="0" distR="0" wp14:anchorId="080FFD0A" wp14:editId="4C5BD2DC">
            <wp:extent cx="600075" cy="400050"/>
            <wp:effectExtent l="0" t="0" r="9525" b="0"/>
            <wp:docPr id="6" name="Picture 6" descr="Image result for TEAM SPORTS DAY KIDS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AM SPORTS DAY KIDS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2E8" w:rsidRPr="00A662E8">
        <w:rPr>
          <w:noProof/>
        </w:rPr>
        <w:t xml:space="preserve"> </w:t>
      </w:r>
      <w:r w:rsidR="00A662E8">
        <w:rPr>
          <w:noProof/>
        </w:rPr>
        <w:drawing>
          <wp:inline distT="0" distB="0" distL="0" distR="0" wp14:anchorId="2C2044CD" wp14:editId="47020222">
            <wp:extent cx="381000" cy="552450"/>
            <wp:effectExtent l="0" t="0" r="0" b="0"/>
            <wp:docPr id="3" name="Picture 3" descr="Image result for SUPERHERO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UPERHERO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A99" w:rsidRPr="008F5A99">
        <w:rPr>
          <w:noProof/>
        </w:rPr>
        <w:t xml:space="preserve"> </w:t>
      </w:r>
      <w:r w:rsidR="008F5A99">
        <w:rPr>
          <w:noProof/>
        </w:rPr>
        <w:drawing>
          <wp:inline distT="0" distB="0" distL="0" distR="0" wp14:anchorId="6B330257" wp14:editId="31D84777">
            <wp:extent cx="600075" cy="457200"/>
            <wp:effectExtent l="0" t="0" r="9525" b="0"/>
            <wp:docPr id="10" name="Picture 10" descr="Image result for RED RIBBON SAY NO TO DRUGS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D RIBBON SAY NO TO DRUGS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114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D58" w:rsidRDefault="000C3D58">
      <w:pPr>
        <w:spacing w:before="0" w:after="0"/>
      </w:pPr>
      <w:r>
        <w:separator/>
      </w:r>
    </w:p>
  </w:endnote>
  <w:endnote w:type="continuationSeparator" w:id="0">
    <w:p w:rsidR="000C3D58" w:rsidRDefault="000C3D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D58" w:rsidRDefault="000C3D58">
      <w:pPr>
        <w:spacing w:before="0" w:after="0"/>
      </w:pPr>
      <w:r>
        <w:separator/>
      </w:r>
    </w:p>
  </w:footnote>
  <w:footnote w:type="continuationSeparator" w:id="0">
    <w:p w:rsidR="000C3D58" w:rsidRDefault="000C3D5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12/31/2016"/>
    <w:docVar w:name="MonthStart" w:val="12/1/2016"/>
  </w:docVars>
  <w:rsids>
    <w:rsidRoot w:val="009379D7"/>
    <w:rsid w:val="000127EB"/>
    <w:rsid w:val="00025EC7"/>
    <w:rsid w:val="0002711B"/>
    <w:rsid w:val="00044BA8"/>
    <w:rsid w:val="000513BD"/>
    <w:rsid w:val="00053879"/>
    <w:rsid w:val="000903E8"/>
    <w:rsid w:val="00093BCA"/>
    <w:rsid w:val="000958A4"/>
    <w:rsid w:val="000A0B4E"/>
    <w:rsid w:val="000A6FF3"/>
    <w:rsid w:val="000B5AFA"/>
    <w:rsid w:val="000C3D58"/>
    <w:rsid w:val="000F5EAC"/>
    <w:rsid w:val="00101DA8"/>
    <w:rsid w:val="0010517D"/>
    <w:rsid w:val="001141AC"/>
    <w:rsid w:val="00117EDB"/>
    <w:rsid w:val="00134E7B"/>
    <w:rsid w:val="001766E6"/>
    <w:rsid w:val="00176CCA"/>
    <w:rsid w:val="001842C8"/>
    <w:rsid w:val="001B1CF0"/>
    <w:rsid w:val="001D6DED"/>
    <w:rsid w:val="001F1382"/>
    <w:rsid w:val="00200EC0"/>
    <w:rsid w:val="00201B54"/>
    <w:rsid w:val="0021414E"/>
    <w:rsid w:val="0022783C"/>
    <w:rsid w:val="00227B78"/>
    <w:rsid w:val="002371B7"/>
    <w:rsid w:val="00243842"/>
    <w:rsid w:val="00245DF2"/>
    <w:rsid w:val="00272549"/>
    <w:rsid w:val="00277608"/>
    <w:rsid w:val="002804C3"/>
    <w:rsid w:val="002840EC"/>
    <w:rsid w:val="0028517C"/>
    <w:rsid w:val="00290F82"/>
    <w:rsid w:val="002A4154"/>
    <w:rsid w:val="002B62DC"/>
    <w:rsid w:val="002D4547"/>
    <w:rsid w:val="002E6E0D"/>
    <w:rsid w:val="002E73BB"/>
    <w:rsid w:val="002F2BCE"/>
    <w:rsid w:val="003023A8"/>
    <w:rsid w:val="00307578"/>
    <w:rsid w:val="00322BD2"/>
    <w:rsid w:val="00345F70"/>
    <w:rsid w:val="0035305D"/>
    <w:rsid w:val="00360FBF"/>
    <w:rsid w:val="00367A80"/>
    <w:rsid w:val="00367B3A"/>
    <w:rsid w:val="00370903"/>
    <w:rsid w:val="00370D69"/>
    <w:rsid w:val="00382C4D"/>
    <w:rsid w:val="00383A5A"/>
    <w:rsid w:val="003C2955"/>
    <w:rsid w:val="003C2F75"/>
    <w:rsid w:val="003D37EC"/>
    <w:rsid w:val="003E3CB0"/>
    <w:rsid w:val="003F3219"/>
    <w:rsid w:val="003F6B83"/>
    <w:rsid w:val="00416114"/>
    <w:rsid w:val="0043076F"/>
    <w:rsid w:val="004459D1"/>
    <w:rsid w:val="004476DC"/>
    <w:rsid w:val="00472D1C"/>
    <w:rsid w:val="004B178C"/>
    <w:rsid w:val="004B351D"/>
    <w:rsid w:val="004C66AA"/>
    <w:rsid w:val="004D1603"/>
    <w:rsid w:val="004D4BD5"/>
    <w:rsid w:val="00514FC8"/>
    <w:rsid w:val="00523DE6"/>
    <w:rsid w:val="005341EA"/>
    <w:rsid w:val="00545841"/>
    <w:rsid w:val="00562F28"/>
    <w:rsid w:val="00573B57"/>
    <w:rsid w:val="00582FB7"/>
    <w:rsid w:val="005A098C"/>
    <w:rsid w:val="005A5E99"/>
    <w:rsid w:val="005C272C"/>
    <w:rsid w:val="005D4F63"/>
    <w:rsid w:val="00614FEC"/>
    <w:rsid w:val="00615669"/>
    <w:rsid w:val="0061758B"/>
    <w:rsid w:val="00627A34"/>
    <w:rsid w:val="0064044A"/>
    <w:rsid w:val="0064284E"/>
    <w:rsid w:val="006526C6"/>
    <w:rsid w:val="0065315B"/>
    <w:rsid w:val="0065376A"/>
    <w:rsid w:val="006733F5"/>
    <w:rsid w:val="0067353F"/>
    <w:rsid w:val="00675BFF"/>
    <w:rsid w:val="006874C3"/>
    <w:rsid w:val="00695F37"/>
    <w:rsid w:val="006E16EA"/>
    <w:rsid w:val="006F2C71"/>
    <w:rsid w:val="007531D9"/>
    <w:rsid w:val="00781784"/>
    <w:rsid w:val="007904A6"/>
    <w:rsid w:val="007B75B6"/>
    <w:rsid w:val="007D196B"/>
    <w:rsid w:val="007D23F4"/>
    <w:rsid w:val="007F4222"/>
    <w:rsid w:val="0080022C"/>
    <w:rsid w:val="00804FC2"/>
    <w:rsid w:val="00820970"/>
    <w:rsid w:val="00826A58"/>
    <w:rsid w:val="0083756D"/>
    <w:rsid w:val="008415B4"/>
    <w:rsid w:val="0085324C"/>
    <w:rsid w:val="008560B2"/>
    <w:rsid w:val="00863BF5"/>
    <w:rsid w:val="00881254"/>
    <w:rsid w:val="00890891"/>
    <w:rsid w:val="008A3DD1"/>
    <w:rsid w:val="008C7687"/>
    <w:rsid w:val="008D25E6"/>
    <w:rsid w:val="008D28A6"/>
    <w:rsid w:val="008F5A99"/>
    <w:rsid w:val="008F5F0D"/>
    <w:rsid w:val="00910ED9"/>
    <w:rsid w:val="009125F6"/>
    <w:rsid w:val="00916930"/>
    <w:rsid w:val="00921401"/>
    <w:rsid w:val="009379D7"/>
    <w:rsid w:val="00953657"/>
    <w:rsid w:val="00984420"/>
    <w:rsid w:val="00987522"/>
    <w:rsid w:val="009957FB"/>
    <w:rsid w:val="00996A31"/>
    <w:rsid w:val="009A1810"/>
    <w:rsid w:val="009B4996"/>
    <w:rsid w:val="009C6295"/>
    <w:rsid w:val="00A07EA4"/>
    <w:rsid w:val="00A20085"/>
    <w:rsid w:val="00A213D1"/>
    <w:rsid w:val="00A23EA3"/>
    <w:rsid w:val="00A316AA"/>
    <w:rsid w:val="00A36DBD"/>
    <w:rsid w:val="00A43A8A"/>
    <w:rsid w:val="00A57ABE"/>
    <w:rsid w:val="00A618C6"/>
    <w:rsid w:val="00A662E8"/>
    <w:rsid w:val="00A71C93"/>
    <w:rsid w:val="00AB197E"/>
    <w:rsid w:val="00AB2F21"/>
    <w:rsid w:val="00AB4C24"/>
    <w:rsid w:val="00AF0C27"/>
    <w:rsid w:val="00B15F94"/>
    <w:rsid w:val="00B35A2E"/>
    <w:rsid w:val="00B41570"/>
    <w:rsid w:val="00B41DC0"/>
    <w:rsid w:val="00B43520"/>
    <w:rsid w:val="00B456AD"/>
    <w:rsid w:val="00B70859"/>
    <w:rsid w:val="00B742D1"/>
    <w:rsid w:val="00B80141"/>
    <w:rsid w:val="00B8364E"/>
    <w:rsid w:val="00B911DD"/>
    <w:rsid w:val="00B937CB"/>
    <w:rsid w:val="00BA09DD"/>
    <w:rsid w:val="00BA2A7F"/>
    <w:rsid w:val="00BA40C2"/>
    <w:rsid w:val="00BC2CAD"/>
    <w:rsid w:val="00BE61B7"/>
    <w:rsid w:val="00BF3783"/>
    <w:rsid w:val="00BF7309"/>
    <w:rsid w:val="00C0021E"/>
    <w:rsid w:val="00C1019A"/>
    <w:rsid w:val="00C12E7A"/>
    <w:rsid w:val="00C15E8C"/>
    <w:rsid w:val="00C342F8"/>
    <w:rsid w:val="00C46D39"/>
    <w:rsid w:val="00C90027"/>
    <w:rsid w:val="00C9590E"/>
    <w:rsid w:val="00CC18E8"/>
    <w:rsid w:val="00CC6DB1"/>
    <w:rsid w:val="00D14A8B"/>
    <w:rsid w:val="00D3242B"/>
    <w:rsid w:val="00D46EF8"/>
    <w:rsid w:val="00D72CCF"/>
    <w:rsid w:val="00D8019D"/>
    <w:rsid w:val="00DA413E"/>
    <w:rsid w:val="00DC1DA3"/>
    <w:rsid w:val="00DE1CD4"/>
    <w:rsid w:val="00DE269C"/>
    <w:rsid w:val="00DF6382"/>
    <w:rsid w:val="00E025CF"/>
    <w:rsid w:val="00E14B24"/>
    <w:rsid w:val="00E15978"/>
    <w:rsid w:val="00E216C1"/>
    <w:rsid w:val="00E352E4"/>
    <w:rsid w:val="00E3748F"/>
    <w:rsid w:val="00E522EA"/>
    <w:rsid w:val="00E6043F"/>
    <w:rsid w:val="00E648BA"/>
    <w:rsid w:val="00E70B52"/>
    <w:rsid w:val="00E7166F"/>
    <w:rsid w:val="00EB03DC"/>
    <w:rsid w:val="00EB64F4"/>
    <w:rsid w:val="00ED267C"/>
    <w:rsid w:val="00ED2C23"/>
    <w:rsid w:val="00EF1813"/>
    <w:rsid w:val="00F56C32"/>
    <w:rsid w:val="00F63EDA"/>
    <w:rsid w:val="00F64322"/>
    <w:rsid w:val="00F717BA"/>
    <w:rsid w:val="00F81194"/>
    <w:rsid w:val="00F8354F"/>
    <w:rsid w:val="00F92D7D"/>
    <w:rsid w:val="00F94907"/>
    <w:rsid w:val="00FA35D3"/>
    <w:rsid w:val="00FB6C52"/>
    <w:rsid w:val="00F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2AE0A-8C43-41AA-9E77-CBE0B4F2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1178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22BA927D58489893CC2850D3F8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3950-7683-48CE-9956-92DC9E5C2F9B}"/>
      </w:docPartPr>
      <w:docPartBody>
        <w:p w:rsidR="002D6D8D" w:rsidRDefault="003338C9">
          <w:pPr>
            <w:pStyle w:val="9222BA927D58489893CC2850D3F81C79"/>
          </w:pPr>
          <w:r>
            <w:t>Sunday</w:t>
          </w:r>
        </w:p>
      </w:docPartBody>
    </w:docPart>
    <w:docPart>
      <w:docPartPr>
        <w:name w:val="CC568D5FAB4540F5B336C3057749C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EFF3B-79E4-49FC-AFF9-578DEE07C5F7}"/>
      </w:docPartPr>
      <w:docPartBody>
        <w:p w:rsidR="002D6D8D" w:rsidRDefault="003338C9">
          <w:pPr>
            <w:pStyle w:val="CC568D5FAB4540F5B336C3057749C446"/>
          </w:pPr>
          <w:r>
            <w:t>Monday</w:t>
          </w:r>
        </w:p>
      </w:docPartBody>
    </w:docPart>
    <w:docPart>
      <w:docPartPr>
        <w:name w:val="217AF9982A8D46CC9879F1883429D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8E89F-9AA5-4589-BD6B-025A578FD369}"/>
      </w:docPartPr>
      <w:docPartBody>
        <w:p w:rsidR="002D6D8D" w:rsidRDefault="003338C9">
          <w:pPr>
            <w:pStyle w:val="217AF9982A8D46CC9879F1883429DA74"/>
          </w:pPr>
          <w:r>
            <w:t>Tuesday</w:t>
          </w:r>
        </w:p>
      </w:docPartBody>
    </w:docPart>
    <w:docPart>
      <w:docPartPr>
        <w:name w:val="2ACF7B9F62FE468BA899148890AA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3BE9-75DA-4112-8DE2-83007109EE1C}"/>
      </w:docPartPr>
      <w:docPartBody>
        <w:p w:rsidR="002D6D8D" w:rsidRDefault="003338C9">
          <w:pPr>
            <w:pStyle w:val="2ACF7B9F62FE468BA899148890AA36A0"/>
          </w:pPr>
          <w:r>
            <w:t>Wednesday</w:t>
          </w:r>
        </w:p>
      </w:docPartBody>
    </w:docPart>
    <w:docPart>
      <w:docPartPr>
        <w:name w:val="071A327B43F643A687FA17E661C74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F7DE-051A-4DEB-A7DD-842A62DE4409}"/>
      </w:docPartPr>
      <w:docPartBody>
        <w:p w:rsidR="002D6D8D" w:rsidRDefault="003338C9">
          <w:pPr>
            <w:pStyle w:val="071A327B43F643A687FA17E661C74BE2"/>
          </w:pPr>
          <w:r>
            <w:t>Thursday</w:t>
          </w:r>
        </w:p>
      </w:docPartBody>
    </w:docPart>
    <w:docPart>
      <w:docPartPr>
        <w:name w:val="4ABE331BD3E54391B5BC29DC44EFF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784A3-19DC-4F26-B3F4-3D8780530444}"/>
      </w:docPartPr>
      <w:docPartBody>
        <w:p w:rsidR="002D6D8D" w:rsidRDefault="003338C9">
          <w:pPr>
            <w:pStyle w:val="4ABE331BD3E54391B5BC29DC44EFFD06"/>
          </w:pPr>
          <w:r>
            <w:t>Friday</w:t>
          </w:r>
        </w:p>
      </w:docPartBody>
    </w:docPart>
    <w:docPart>
      <w:docPartPr>
        <w:name w:val="14FED437D9F34D378AF0BAFDFE316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E914-215A-48AD-93D8-777B09AEC497}"/>
      </w:docPartPr>
      <w:docPartBody>
        <w:p w:rsidR="002D6D8D" w:rsidRDefault="003338C9">
          <w:pPr>
            <w:pStyle w:val="14FED437D9F34D378AF0BAFDFE3164B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C9"/>
    <w:rsid w:val="002D6D8D"/>
    <w:rsid w:val="002E3989"/>
    <w:rsid w:val="003338C9"/>
    <w:rsid w:val="00452ACB"/>
    <w:rsid w:val="004F1770"/>
    <w:rsid w:val="00871B85"/>
    <w:rsid w:val="009A2AD2"/>
    <w:rsid w:val="00A13E58"/>
    <w:rsid w:val="00C64598"/>
    <w:rsid w:val="00D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22BA927D58489893CC2850D3F81C79">
    <w:name w:val="9222BA927D58489893CC2850D3F81C79"/>
  </w:style>
  <w:style w:type="paragraph" w:customStyle="1" w:styleId="CC568D5FAB4540F5B336C3057749C446">
    <w:name w:val="CC568D5FAB4540F5B336C3057749C446"/>
  </w:style>
  <w:style w:type="paragraph" w:customStyle="1" w:styleId="217AF9982A8D46CC9879F1883429DA74">
    <w:name w:val="217AF9982A8D46CC9879F1883429DA74"/>
  </w:style>
  <w:style w:type="paragraph" w:customStyle="1" w:styleId="2ACF7B9F62FE468BA899148890AA36A0">
    <w:name w:val="2ACF7B9F62FE468BA899148890AA36A0"/>
  </w:style>
  <w:style w:type="paragraph" w:customStyle="1" w:styleId="071A327B43F643A687FA17E661C74BE2">
    <w:name w:val="071A327B43F643A687FA17E661C74BE2"/>
  </w:style>
  <w:style w:type="paragraph" w:customStyle="1" w:styleId="4ABE331BD3E54391B5BC29DC44EFFD06">
    <w:name w:val="4ABE331BD3E54391B5BC29DC44EFFD06"/>
  </w:style>
  <w:style w:type="paragraph" w:customStyle="1" w:styleId="14FED437D9F34D378AF0BAFDFE3164BE">
    <w:name w:val="14FED437D9F34D378AF0BAFDFE3164BE"/>
  </w:style>
  <w:style w:type="paragraph" w:customStyle="1" w:styleId="31FCD2A039EF4BC9AD083443928A6B6B">
    <w:name w:val="31FCD2A039EF4BC9AD083443928A6B6B"/>
  </w:style>
  <w:style w:type="paragraph" w:customStyle="1" w:styleId="628C4652D32447E7A0BA5A0CBBFB4B76">
    <w:name w:val="628C4652D32447E7A0BA5A0CBBFB4B76"/>
  </w:style>
  <w:style w:type="paragraph" w:customStyle="1" w:styleId="3E665874575D484F8E78E2753CA5C93A">
    <w:name w:val="3E665874575D484F8E78E2753CA5C93A"/>
  </w:style>
  <w:style w:type="paragraph" w:customStyle="1" w:styleId="0EDE0F0B06C6483C8820ECD1CD2509BF">
    <w:name w:val="0EDE0F0B06C6483C8820ECD1CD2509BF"/>
  </w:style>
  <w:style w:type="paragraph" w:customStyle="1" w:styleId="7685F7EEC77A44448F641295A6A052CA">
    <w:name w:val="7685F7EEC77A44448F641295A6A052CA"/>
  </w:style>
  <w:style w:type="paragraph" w:customStyle="1" w:styleId="16FDEAB46FFC4A04B718E1A687C40C70">
    <w:name w:val="16FDEAB46FFC4A04B718E1A687C40C70"/>
  </w:style>
  <w:style w:type="paragraph" w:customStyle="1" w:styleId="DC67F5D16125470A9738C4A596514C5F">
    <w:name w:val="DC67F5D16125470A9738C4A596514C5F"/>
  </w:style>
  <w:style w:type="paragraph" w:customStyle="1" w:styleId="1CE53E8B30DE47B1AA8433F971173167">
    <w:name w:val="1CE53E8B30DE47B1AA8433F971173167"/>
    <w:rsid w:val="00452ACB"/>
  </w:style>
  <w:style w:type="paragraph" w:customStyle="1" w:styleId="DF02A3F9099B426686A9B2BFD123C5FE">
    <w:name w:val="DF02A3F9099B426686A9B2BFD123C5FE"/>
    <w:rsid w:val="00452ACB"/>
  </w:style>
  <w:style w:type="paragraph" w:customStyle="1" w:styleId="655C5F93A54544F89D6584CD2CDE8A13">
    <w:name w:val="655C5F93A54544F89D6584CD2CDE8A13"/>
    <w:rsid w:val="00452ACB"/>
  </w:style>
  <w:style w:type="paragraph" w:customStyle="1" w:styleId="93341817103240338C9E41C012D938C4">
    <w:name w:val="93341817103240338C9E41C012D938C4"/>
    <w:rsid w:val="00452ACB"/>
  </w:style>
  <w:style w:type="paragraph" w:customStyle="1" w:styleId="F9D51736506D420B9DC08ECF9DCCD7B3">
    <w:name w:val="F9D51736506D420B9DC08ECF9DCCD7B3"/>
    <w:rsid w:val="00452ACB"/>
  </w:style>
  <w:style w:type="paragraph" w:customStyle="1" w:styleId="FF5BF07BBAD342EDB4919091E5D0EC03">
    <w:name w:val="FF5BF07BBAD342EDB4919091E5D0EC03"/>
    <w:rsid w:val="00452ACB"/>
  </w:style>
  <w:style w:type="paragraph" w:customStyle="1" w:styleId="85F07EFC71734C9294CDF19E0A955B04">
    <w:name w:val="85F07EFC71734C9294CDF19E0A955B04"/>
    <w:rsid w:val="00452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4740-8C80-48DE-B88E-83DB282F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18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ERIKA</dc:creator>
  <cp:keywords/>
  <dc:description/>
  <cp:lastModifiedBy>Dougery, Jonelle K.</cp:lastModifiedBy>
  <cp:revision>2</cp:revision>
  <cp:lastPrinted>2018-11-30T16:13:00Z</cp:lastPrinted>
  <dcterms:created xsi:type="dcterms:W3CDTF">2018-12-03T14:20:00Z</dcterms:created>
  <dcterms:modified xsi:type="dcterms:W3CDTF">2018-12-03T14:20:00Z</dcterms:modified>
  <cp:category/>
</cp:coreProperties>
</file>